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D0BD" w14:textId="77777777" w:rsidR="004A21BE" w:rsidRPr="00345627" w:rsidRDefault="004A21BE" w:rsidP="00836E4B">
      <w:pPr>
        <w:pStyle w:val="CM14"/>
        <w:spacing w:after="120" w:line="231" w:lineRule="atLeast"/>
        <w:jc w:val="center"/>
        <w:rPr>
          <w:rFonts w:ascii="Times New Roman" w:hAnsi="Times New Roman" w:cs="Times New Roman"/>
          <w:bCs/>
          <w:color w:val="000000"/>
        </w:rPr>
      </w:pPr>
      <w:r w:rsidRPr="00345627">
        <w:rPr>
          <w:rFonts w:ascii="Times New Roman" w:hAnsi="Times New Roman" w:cs="Times New Roman"/>
          <w:bCs/>
          <w:color w:val="000000"/>
        </w:rPr>
        <w:t>B</w:t>
      </w:r>
      <w:r w:rsidR="00345627" w:rsidRPr="00345627">
        <w:rPr>
          <w:rFonts w:ascii="Times New Roman" w:hAnsi="Times New Roman" w:cs="Times New Roman"/>
          <w:bCs/>
          <w:color w:val="000000"/>
        </w:rPr>
        <w:t>oard</w:t>
      </w:r>
      <w:r w:rsidRPr="00345627">
        <w:rPr>
          <w:rFonts w:ascii="Times New Roman" w:hAnsi="Times New Roman" w:cs="Times New Roman"/>
          <w:bCs/>
          <w:color w:val="000000"/>
        </w:rPr>
        <w:t xml:space="preserve"> </w:t>
      </w:r>
      <w:r w:rsidR="00345627" w:rsidRPr="00345627">
        <w:rPr>
          <w:rFonts w:ascii="Times New Roman" w:hAnsi="Times New Roman" w:cs="Times New Roman"/>
          <w:bCs/>
          <w:color w:val="000000"/>
        </w:rPr>
        <w:t>of</w:t>
      </w:r>
      <w:r w:rsidRPr="00345627">
        <w:rPr>
          <w:rFonts w:ascii="Times New Roman" w:hAnsi="Times New Roman" w:cs="Times New Roman"/>
          <w:bCs/>
          <w:color w:val="000000"/>
        </w:rPr>
        <w:t xml:space="preserve"> D</w:t>
      </w:r>
      <w:r w:rsidR="00345627" w:rsidRPr="00345627">
        <w:rPr>
          <w:rFonts w:ascii="Times New Roman" w:hAnsi="Times New Roman" w:cs="Times New Roman"/>
          <w:bCs/>
          <w:color w:val="000000"/>
        </w:rPr>
        <w:t>irectors</w:t>
      </w:r>
    </w:p>
    <w:p w14:paraId="5705C93C" w14:textId="77777777" w:rsidR="00345627" w:rsidRPr="00345627" w:rsidRDefault="00345627" w:rsidP="00345627">
      <w:pPr>
        <w:pStyle w:val="Default"/>
        <w:jc w:val="center"/>
      </w:pPr>
    </w:p>
    <w:p w14:paraId="1405F630" w14:textId="77777777" w:rsidR="00345627" w:rsidRPr="00D85321" w:rsidRDefault="00345627" w:rsidP="00345627">
      <w:pPr>
        <w:pStyle w:val="CM14"/>
        <w:spacing w:before="120" w:line="231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85321"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egular</w:t>
      </w:r>
      <w:r w:rsidRPr="00D85321">
        <w:rPr>
          <w:rFonts w:ascii="Times New Roman" w:hAnsi="Times New Roman" w:cs="Times New Roman"/>
          <w:b/>
          <w:bCs/>
          <w:color w:val="000000"/>
        </w:rPr>
        <w:t xml:space="preserve"> M</w:t>
      </w:r>
      <w:r>
        <w:rPr>
          <w:rFonts w:ascii="Times New Roman" w:hAnsi="Times New Roman" w:cs="Times New Roman"/>
          <w:b/>
          <w:bCs/>
          <w:color w:val="000000"/>
        </w:rPr>
        <w:t>eeting</w:t>
      </w:r>
      <w:r w:rsidRPr="00D8532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Minutes</w:t>
      </w:r>
    </w:p>
    <w:p w14:paraId="43C25EC9" w14:textId="77777777" w:rsidR="00345627" w:rsidRPr="00345627" w:rsidRDefault="00345627" w:rsidP="00345627">
      <w:pPr>
        <w:pStyle w:val="Default"/>
      </w:pPr>
    </w:p>
    <w:p w14:paraId="12BB2C93" w14:textId="3CE982C0" w:rsidR="004A21BE" w:rsidRPr="000317DA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0317DA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3AE4">
        <w:rPr>
          <w:rFonts w:ascii="Times New Roman" w:hAnsi="Times New Roman" w:cs="Times New Roman"/>
          <w:sz w:val="22"/>
          <w:szCs w:val="22"/>
        </w:rPr>
        <w:t>June 15, 2016</w:t>
      </w:r>
      <w:r w:rsidRPr="000317D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A9B7EE" w14:textId="10BB1931" w:rsidR="004A21BE" w:rsidRPr="000317DA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0317DA">
        <w:rPr>
          <w:rFonts w:ascii="Times New Roman" w:hAnsi="Times New Roman" w:cs="Times New Roman"/>
          <w:b/>
          <w:bCs/>
          <w:sz w:val="22"/>
          <w:szCs w:val="22"/>
        </w:rPr>
        <w:t xml:space="preserve">Time: 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3AE4">
        <w:rPr>
          <w:rFonts w:ascii="Times New Roman" w:hAnsi="Times New Roman" w:cs="Times New Roman"/>
          <w:b/>
          <w:bCs/>
          <w:sz w:val="22"/>
          <w:szCs w:val="22"/>
        </w:rPr>
        <w:t>6:3</w:t>
      </w:r>
      <w:r w:rsidR="008109F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8A58E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317DA" w:rsidRPr="000317DA">
        <w:rPr>
          <w:rFonts w:ascii="Times New Roman" w:hAnsi="Times New Roman" w:cs="Times New Roman"/>
          <w:sz w:val="22"/>
          <w:szCs w:val="22"/>
        </w:rPr>
        <w:t>pm</w:t>
      </w:r>
      <w:r w:rsidRPr="000317D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C011BB" w14:textId="7F5E9D0B" w:rsidR="008109F4" w:rsidRDefault="004A21BE" w:rsidP="00F62B3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 w:rsidRPr="000317DA">
        <w:rPr>
          <w:rFonts w:ascii="Times New Roman" w:hAnsi="Times New Roman" w:cs="Times New Roman"/>
          <w:b/>
          <w:bCs/>
          <w:sz w:val="22"/>
          <w:szCs w:val="22"/>
        </w:rPr>
        <w:t xml:space="preserve">Location: 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57D6C">
        <w:rPr>
          <w:rFonts w:ascii="Times New Roman" w:hAnsi="Times New Roman" w:cs="Times New Roman"/>
          <w:b/>
          <w:bCs/>
          <w:sz w:val="22"/>
          <w:szCs w:val="22"/>
        </w:rPr>
        <w:t>Method Schools-</w:t>
      </w:r>
    </w:p>
    <w:p w14:paraId="6BBBB185" w14:textId="1A962558" w:rsidR="00F62B3F" w:rsidRDefault="00F62B3F" w:rsidP="00F62B3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Conference Call</w:t>
      </w:r>
    </w:p>
    <w:p w14:paraId="5701E599" w14:textId="4AB82D48" w:rsidR="004A21BE" w:rsidRPr="00DC5D2C" w:rsidRDefault="004A21BE" w:rsidP="00157D6C">
      <w:pPr>
        <w:pStyle w:val="Default"/>
        <w:spacing w:line="231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D20B00" w14:textId="77777777" w:rsidR="00377B4E" w:rsidRPr="006B3784" w:rsidRDefault="00694B96" w:rsidP="006B37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="00345627" w:rsidRPr="00345627">
        <w:rPr>
          <w:rFonts w:ascii="Times New Roman" w:hAnsi="Times New Roman"/>
        </w:rPr>
        <w:t>_____________________________________________</w:t>
      </w:r>
    </w:p>
    <w:p w14:paraId="5AFCF8D5" w14:textId="77777777" w:rsidR="004A21BE" w:rsidRPr="00D85321" w:rsidRDefault="004A21BE" w:rsidP="00AC27E0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I. Call To Order </w:t>
      </w:r>
    </w:p>
    <w:p w14:paraId="35E2EAB5" w14:textId="2F0ABE75" w:rsidR="004A21BE" w:rsidRPr="00D85321" w:rsidRDefault="004A21BE">
      <w:pPr>
        <w:pStyle w:val="CM14"/>
        <w:spacing w:after="23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meeting was called to order </w:t>
      </w:r>
      <w:r w:rsidRPr="000317DA">
        <w:rPr>
          <w:rFonts w:ascii="Times New Roman" w:hAnsi="Times New Roman" w:cs="Times New Roman"/>
          <w:color w:val="000000"/>
          <w:sz w:val="22"/>
          <w:szCs w:val="22"/>
        </w:rPr>
        <w:t xml:space="preserve">at </w:t>
      </w:r>
      <w:r w:rsidR="003A3AE4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157D6C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A3AE4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58709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8109F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B38D7">
        <w:rPr>
          <w:rFonts w:ascii="Times New Roman" w:hAnsi="Times New Roman" w:cs="Times New Roman"/>
          <w:color w:val="000000"/>
          <w:sz w:val="22"/>
          <w:szCs w:val="22"/>
        </w:rPr>
        <w:t>pm</w:t>
      </w:r>
    </w:p>
    <w:p w14:paraId="5D52E7BC" w14:textId="77777777" w:rsidR="004A21BE" w:rsidRPr="00D85321" w:rsidRDefault="004A21BE">
      <w:pPr>
        <w:pStyle w:val="CM16"/>
        <w:spacing w:after="122"/>
        <w:ind w:firstLine="375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II. Roll Call </w:t>
      </w:r>
    </w:p>
    <w:p w14:paraId="50910A29" w14:textId="77777777" w:rsidR="004A21BE" w:rsidRDefault="004A21BE">
      <w:pPr>
        <w:pStyle w:val="CM14"/>
        <w:spacing w:after="230" w:line="231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Board Member Attendance: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6"/>
        <w:gridCol w:w="1692"/>
        <w:gridCol w:w="1416"/>
        <w:gridCol w:w="1356"/>
      </w:tblGrid>
      <w:tr w:rsidR="00694B96" w14:paraId="22D63129" w14:textId="77777777" w:rsidTr="005E6506">
        <w:trPr>
          <w:trHeight w:val="530"/>
        </w:trPr>
        <w:tc>
          <w:tcPr>
            <w:tcW w:w="2556" w:type="dxa"/>
            <w:vAlign w:val="center"/>
          </w:tcPr>
          <w:p w14:paraId="673FB231" w14:textId="77777777" w:rsidR="00694B96" w:rsidRPr="00733E7E" w:rsidRDefault="00AC10A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Steven Dorsey</w:t>
            </w:r>
          </w:p>
        </w:tc>
        <w:tc>
          <w:tcPr>
            <w:tcW w:w="1692" w:type="dxa"/>
            <w:vAlign w:val="center"/>
          </w:tcPr>
          <w:p w14:paraId="11A3DFD7" w14:textId="77777777"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1401" w:type="dxa"/>
          </w:tcPr>
          <w:p w14:paraId="56CEED02" w14:textId="47234588" w:rsidR="00694B96" w:rsidRPr="00BE30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5B673E84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53C08B3E" w14:textId="77777777" w:rsidTr="005E6506">
        <w:tc>
          <w:tcPr>
            <w:tcW w:w="2556" w:type="dxa"/>
            <w:vAlign w:val="center"/>
          </w:tcPr>
          <w:p w14:paraId="0E28B841" w14:textId="77777777" w:rsidR="00694B96" w:rsidRPr="00733E7E" w:rsidRDefault="00AC10A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Shannon Clark</w:t>
            </w:r>
          </w:p>
        </w:tc>
        <w:tc>
          <w:tcPr>
            <w:tcW w:w="1692" w:type="dxa"/>
            <w:vAlign w:val="center"/>
          </w:tcPr>
          <w:p w14:paraId="4B315E98" w14:textId="77777777"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Vice-President</w:t>
            </w:r>
          </w:p>
        </w:tc>
        <w:tc>
          <w:tcPr>
            <w:tcW w:w="1401" w:type="dxa"/>
          </w:tcPr>
          <w:p w14:paraId="4006C3E9" w14:textId="17A47387" w:rsidR="00694B96" w:rsidRPr="00BE307E" w:rsidRDefault="000B7102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F0D225" wp14:editId="23BA8F96">
                  <wp:extent cx="752475" cy="25717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5E96A18D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4FD9C3DE" w14:textId="77777777" w:rsidTr="005E6506">
        <w:trPr>
          <w:trHeight w:val="339"/>
        </w:trPr>
        <w:tc>
          <w:tcPr>
            <w:tcW w:w="2556" w:type="dxa"/>
            <w:vAlign w:val="center"/>
          </w:tcPr>
          <w:p w14:paraId="1CAAAE61" w14:textId="77777777" w:rsidR="00694B96" w:rsidRPr="00BE307E" w:rsidRDefault="00AC10A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Gloria Vargas</w:t>
            </w:r>
          </w:p>
        </w:tc>
        <w:tc>
          <w:tcPr>
            <w:tcW w:w="1692" w:type="dxa"/>
            <w:vAlign w:val="center"/>
          </w:tcPr>
          <w:p w14:paraId="5AF08572" w14:textId="77777777" w:rsidR="00694B96" w:rsidRPr="00BE30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401" w:type="dxa"/>
          </w:tcPr>
          <w:p w14:paraId="583C47D2" w14:textId="77777777" w:rsidR="00694B96" w:rsidRPr="00BE307E" w:rsidRDefault="00A607C1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F1C1D6" wp14:editId="0BA5FDB8">
                  <wp:extent cx="714375" cy="238125"/>
                  <wp:effectExtent l="0" t="0" r="9525" b="9525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B9C223A" w14:textId="77777777" w:rsidR="00694B96" w:rsidRPr="00BE30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5564BAF8" w14:textId="77777777" w:rsidTr="005E6506">
        <w:tc>
          <w:tcPr>
            <w:tcW w:w="2556" w:type="dxa"/>
            <w:vAlign w:val="center"/>
          </w:tcPr>
          <w:p w14:paraId="703BE959" w14:textId="48DFAA8E" w:rsidR="00694B96" w:rsidRPr="00733E7E" w:rsidRDefault="00AC10A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Tyler</w:t>
            </w:r>
            <w:r w:rsidR="00436C0E">
              <w:rPr>
                <w:rFonts w:ascii="Times New Roman" w:hAnsi="Times New Roman" w:cs="Times New Roman"/>
              </w:rPr>
              <w:t xml:space="preserve"> Roberts</w:t>
            </w:r>
          </w:p>
        </w:tc>
        <w:tc>
          <w:tcPr>
            <w:tcW w:w="1692" w:type="dxa"/>
            <w:vAlign w:val="center"/>
          </w:tcPr>
          <w:p w14:paraId="4573E308" w14:textId="77777777"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1401" w:type="dxa"/>
          </w:tcPr>
          <w:p w14:paraId="09D992BC" w14:textId="5254E913" w:rsidR="00694B96" w:rsidRPr="00733E7E" w:rsidRDefault="00F62B3F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7E6096" wp14:editId="714C166F">
                  <wp:extent cx="714375" cy="238125"/>
                  <wp:effectExtent l="0" t="0" r="9525" b="9525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ADEEE31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69CFDD10" w14:textId="77777777" w:rsidTr="005E6506">
        <w:tc>
          <w:tcPr>
            <w:tcW w:w="2556" w:type="dxa"/>
            <w:vAlign w:val="center"/>
          </w:tcPr>
          <w:p w14:paraId="1465AEF6" w14:textId="739DC0FF" w:rsidR="00694B96" w:rsidRPr="00733E7E" w:rsidRDefault="00436C0E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 Sanders</w:t>
            </w:r>
          </w:p>
        </w:tc>
        <w:tc>
          <w:tcPr>
            <w:tcW w:w="1692" w:type="dxa"/>
            <w:vAlign w:val="center"/>
          </w:tcPr>
          <w:p w14:paraId="1BF5D84E" w14:textId="55282C63" w:rsidR="00694B96" w:rsidRPr="00733E7E" w:rsidRDefault="00436C0E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Operations Manager </w:t>
            </w:r>
          </w:p>
        </w:tc>
        <w:tc>
          <w:tcPr>
            <w:tcW w:w="1401" w:type="dxa"/>
          </w:tcPr>
          <w:p w14:paraId="4177E002" w14:textId="04929B31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2ED984FE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59083929" w14:textId="77777777" w:rsidTr="005E6506">
        <w:tc>
          <w:tcPr>
            <w:tcW w:w="2556" w:type="dxa"/>
            <w:vAlign w:val="center"/>
          </w:tcPr>
          <w:p w14:paraId="66609204" w14:textId="77777777" w:rsidR="00694B96" w:rsidRPr="00733E7E" w:rsidRDefault="0093715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Venezia</w:t>
            </w:r>
          </w:p>
        </w:tc>
        <w:tc>
          <w:tcPr>
            <w:tcW w:w="1692" w:type="dxa"/>
            <w:vAlign w:val="center"/>
          </w:tcPr>
          <w:p w14:paraId="21CE902D" w14:textId="77777777" w:rsidR="00694B96" w:rsidRPr="00733E7E" w:rsidRDefault="00417DA8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CEO</w:t>
            </w:r>
          </w:p>
        </w:tc>
        <w:tc>
          <w:tcPr>
            <w:tcW w:w="1401" w:type="dxa"/>
          </w:tcPr>
          <w:p w14:paraId="0C7DD755" w14:textId="77777777" w:rsidR="00694B96" w:rsidRPr="00733E7E" w:rsidRDefault="00A607C1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B96DAA" wp14:editId="30B0D825">
                  <wp:extent cx="733425" cy="238125"/>
                  <wp:effectExtent l="0" t="0" r="9525" b="9525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52BA8835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0A240DA6" w14:textId="77777777" w:rsidTr="005E6506">
        <w:tc>
          <w:tcPr>
            <w:tcW w:w="2556" w:type="dxa"/>
            <w:vAlign w:val="center"/>
          </w:tcPr>
          <w:p w14:paraId="2B85C6EB" w14:textId="77777777" w:rsidR="00694B96" w:rsidRPr="00733E7E" w:rsidRDefault="0093715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Holley</w:t>
            </w:r>
          </w:p>
        </w:tc>
        <w:tc>
          <w:tcPr>
            <w:tcW w:w="1692" w:type="dxa"/>
            <w:vAlign w:val="center"/>
          </w:tcPr>
          <w:p w14:paraId="462CE3DC" w14:textId="77777777" w:rsidR="00694B96" w:rsidRPr="00733E7E" w:rsidRDefault="00417DA8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CBO</w:t>
            </w:r>
          </w:p>
        </w:tc>
        <w:tc>
          <w:tcPr>
            <w:tcW w:w="1401" w:type="dxa"/>
          </w:tcPr>
          <w:p w14:paraId="432E5B7E" w14:textId="77777777" w:rsidR="00694B96" w:rsidRPr="00733E7E" w:rsidRDefault="00A607C1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60BE90" wp14:editId="197B59DB">
                  <wp:extent cx="733425" cy="247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478D22E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42C521A" w14:textId="77777777" w:rsidR="00733E7E" w:rsidRPr="00733E7E" w:rsidRDefault="0043563F" w:rsidP="00733E7E">
      <w:pPr>
        <w:pStyle w:val="Default"/>
      </w:pPr>
      <w:r>
        <w:br w:type="textWrapping" w:clear="all"/>
      </w:r>
    </w:p>
    <w:p w14:paraId="53567D25" w14:textId="77777777" w:rsidR="00AC27E0" w:rsidRPr="00AC27E0" w:rsidRDefault="00AC27E0" w:rsidP="00AC27E0">
      <w:pPr>
        <w:pStyle w:val="Default"/>
      </w:pPr>
    </w:p>
    <w:p w14:paraId="380BDC25" w14:textId="77777777" w:rsidR="004A21BE" w:rsidRPr="00D85321" w:rsidRDefault="006F1DBA">
      <w:pPr>
        <w:pStyle w:val="CM16"/>
        <w:spacing w:after="122"/>
        <w:ind w:firstLine="30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III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Approval of Agenda </w:t>
      </w:r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(if items are added, they should be included under other business) </w:t>
      </w:r>
    </w:p>
    <w:p w14:paraId="3A0939E7" w14:textId="4A3962F3" w:rsidR="00836E4B" w:rsidRPr="00D85321" w:rsidRDefault="004A21BE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Motion: </w:t>
      </w:r>
      <w:r w:rsidR="0058709B">
        <w:rPr>
          <w:rFonts w:ascii="Times New Roman" w:hAnsi="Times New Roman" w:cs="Times New Roman"/>
          <w:sz w:val="22"/>
          <w:szCs w:val="22"/>
        </w:rPr>
        <w:t>Shannon</w:t>
      </w:r>
    </w:p>
    <w:p w14:paraId="0EFF312E" w14:textId="1695D2F4" w:rsidR="004A21BE" w:rsidRPr="00D85321" w:rsidRDefault="004A21BE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Support: </w:t>
      </w:r>
      <w:r w:rsidR="0058709B">
        <w:rPr>
          <w:rFonts w:ascii="Times New Roman" w:hAnsi="Times New Roman" w:cs="Times New Roman"/>
          <w:sz w:val="22"/>
          <w:szCs w:val="22"/>
        </w:rPr>
        <w:t>Tyler</w:t>
      </w:r>
    </w:p>
    <w:p w14:paraId="6F0E7884" w14:textId="0E14AC06" w:rsidR="006F1DBA" w:rsidRDefault="004A21BE" w:rsidP="00DB21F9">
      <w:pPr>
        <w:pStyle w:val="CM16"/>
        <w:spacing w:after="122"/>
        <w:ind w:firstLine="30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B10E5C">
        <w:rPr>
          <w:rFonts w:ascii="Times New Roman" w:hAnsi="Times New Roman" w:cs="Times New Roman"/>
          <w:i/>
          <w:iCs/>
          <w:color w:val="000000"/>
          <w:sz w:val="22"/>
          <w:szCs w:val="22"/>
        </w:rPr>
        <w:t>3</w:t>
      </w:r>
      <w:r w:rsidR="00836E4B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Nays:</w:t>
      </w:r>
      <w:r w:rsidR="00DC5D2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DB21F9">
        <w:rPr>
          <w:rFonts w:ascii="Times New Roman" w:hAnsi="Times New Roman" w:cs="Times New Roman"/>
          <w:i/>
          <w:iCs/>
          <w:color w:val="000000"/>
          <w:sz w:val="22"/>
          <w:szCs w:val="22"/>
        </w:rPr>
        <w:t>0</w:t>
      </w:r>
    </w:p>
    <w:p w14:paraId="193252BF" w14:textId="77777777" w:rsidR="009703F3" w:rsidRPr="009703F3" w:rsidRDefault="009703F3" w:rsidP="009703F3">
      <w:pPr>
        <w:pStyle w:val="Default"/>
      </w:pPr>
    </w:p>
    <w:p w14:paraId="3A9D275A" w14:textId="2515E93C" w:rsidR="009703F3" w:rsidRPr="00D85321" w:rsidRDefault="009703F3" w:rsidP="009703F3">
      <w:pPr>
        <w:pStyle w:val="CM16"/>
        <w:spacing w:after="122"/>
        <w:ind w:firstLine="3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IV. Minutes</w:t>
      </w:r>
      <w:r w:rsidR="00F62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- N/A</w:t>
      </w:r>
    </w:p>
    <w:p w14:paraId="39FB89DA" w14:textId="4D3A2DA2" w:rsidR="009703F3" w:rsidRPr="00D85321" w:rsidRDefault="009703F3" w:rsidP="009703F3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Motion: </w:t>
      </w:r>
    </w:p>
    <w:p w14:paraId="01E44817" w14:textId="1935D60C" w:rsidR="009703F3" w:rsidRPr="00D85321" w:rsidRDefault="00F62B3F" w:rsidP="009703F3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Support:</w:t>
      </w:r>
    </w:p>
    <w:p w14:paraId="2DAE504E" w14:textId="41614FAB" w:rsidR="009703F3" w:rsidRPr="009703F3" w:rsidRDefault="009703F3" w:rsidP="009703F3">
      <w:pPr>
        <w:pStyle w:val="CM16"/>
        <w:spacing w:after="122"/>
        <w:ind w:firstLine="30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Nays: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0</w:t>
      </w:r>
    </w:p>
    <w:p w14:paraId="134B91CA" w14:textId="77777777" w:rsidR="009703F3" w:rsidRPr="009703F3" w:rsidRDefault="009703F3" w:rsidP="009703F3">
      <w:pPr>
        <w:pStyle w:val="Default"/>
      </w:pPr>
    </w:p>
    <w:p w14:paraId="6BF153F9" w14:textId="4F7601E7" w:rsidR="0058709B" w:rsidRDefault="006F1DBA" w:rsidP="0058709B">
      <w:pPr>
        <w:pStyle w:val="CM16"/>
        <w:spacing w:after="122"/>
        <w:ind w:firstLine="30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IV. Public Comment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(reserved for agenda items only) </w:t>
      </w:r>
      <w:r w:rsidR="0058709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14:paraId="7D33D61A" w14:textId="49177861" w:rsidR="0058709B" w:rsidRPr="000B7102" w:rsidRDefault="0058709B" w:rsidP="005870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7102">
        <w:rPr>
          <w:rFonts w:ascii="Times New Roman" w:hAnsi="Times New Roman" w:cs="Times New Roman"/>
          <w:sz w:val="22"/>
          <w:szCs w:val="22"/>
        </w:rPr>
        <w:t>Public Comment open at 6:37</w:t>
      </w:r>
      <w:r w:rsidR="000B7102">
        <w:rPr>
          <w:rFonts w:ascii="Times New Roman" w:hAnsi="Times New Roman" w:cs="Times New Roman"/>
          <w:sz w:val="22"/>
          <w:szCs w:val="22"/>
        </w:rPr>
        <w:t xml:space="preserve"> pm</w:t>
      </w:r>
    </w:p>
    <w:p w14:paraId="48A9A5D2" w14:textId="77777777" w:rsidR="0058709B" w:rsidRPr="000B7102" w:rsidRDefault="0058709B" w:rsidP="005870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6DBB00" w14:textId="4AB294BF" w:rsidR="0058709B" w:rsidRPr="000B7102" w:rsidRDefault="0058709B" w:rsidP="005870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7102">
        <w:rPr>
          <w:rFonts w:ascii="Times New Roman" w:hAnsi="Times New Roman" w:cs="Times New Roman"/>
          <w:sz w:val="22"/>
          <w:szCs w:val="22"/>
        </w:rPr>
        <w:t>Mark</w:t>
      </w:r>
      <w:r w:rsidR="000B7102" w:rsidRPr="000B7102">
        <w:rPr>
          <w:rFonts w:ascii="Times New Roman" w:hAnsi="Times New Roman" w:cs="Times New Roman"/>
          <w:sz w:val="22"/>
          <w:szCs w:val="22"/>
        </w:rPr>
        <w:t xml:space="preserve"> Holley</w:t>
      </w:r>
      <w:r w:rsidRPr="000B7102">
        <w:rPr>
          <w:rFonts w:ascii="Times New Roman" w:hAnsi="Times New Roman" w:cs="Times New Roman"/>
          <w:sz w:val="22"/>
          <w:szCs w:val="22"/>
        </w:rPr>
        <w:t xml:space="preserve"> </w:t>
      </w:r>
      <w:r w:rsidR="000B7102" w:rsidRPr="000B7102">
        <w:rPr>
          <w:rFonts w:ascii="Times New Roman" w:hAnsi="Times New Roman" w:cs="Times New Roman"/>
          <w:sz w:val="22"/>
          <w:szCs w:val="22"/>
        </w:rPr>
        <w:t>called for any comment from the public with no comment.</w:t>
      </w:r>
    </w:p>
    <w:p w14:paraId="400147A4" w14:textId="77777777" w:rsidR="000B7102" w:rsidRPr="000B7102" w:rsidRDefault="000B7102" w:rsidP="005870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AB9709" w14:textId="2F2F5CA8" w:rsidR="0058709B" w:rsidRPr="000B7102" w:rsidRDefault="000B7102" w:rsidP="005870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7102">
        <w:rPr>
          <w:rFonts w:ascii="Times New Roman" w:hAnsi="Times New Roman" w:cs="Times New Roman"/>
          <w:sz w:val="22"/>
          <w:szCs w:val="22"/>
        </w:rPr>
        <w:t>Public Comment c</w:t>
      </w:r>
      <w:r w:rsidR="0058709B" w:rsidRPr="000B7102">
        <w:rPr>
          <w:rFonts w:ascii="Times New Roman" w:hAnsi="Times New Roman" w:cs="Times New Roman"/>
          <w:sz w:val="22"/>
          <w:szCs w:val="22"/>
        </w:rPr>
        <w:t xml:space="preserve">losed at </w:t>
      </w:r>
      <w:r>
        <w:rPr>
          <w:rFonts w:ascii="Times New Roman" w:hAnsi="Times New Roman" w:cs="Times New Roman"/>
          <w:sz w:val="22"/>
          <w:szCs w:val="22"/>
        </w:rPr>
        <w:t>6:43</w:t>
      </w:r>
    </w:p>
    <w:p w14:paraId="4817ADDE" w14:textId="77777777" w:rsidR="0058709B" w:rsidRPr="0058709B" w:rsidRDefault="0058709B" w:rsidP="0058709B">
      <w:pPr>
        <w:pStyle w:val="Default"/>
      </w:pPr>
    </w:p>
    <w:p w14:paraId="7A3AF7BF" w14:textId="77777777" w:rsidR="006F1DBA" w:rsidRPr="00D85321" w:rsidRDefault="006F1DBA" w:rsidP="006F1DBA">
      <w:pPr>
        <w:pStyle w:val="CM1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board heard </w:t>
      </w:r>
      <w:r w:rsidR="0055226E">
        <w:rPr>
          <w:rFonts w:ascii="Times New Roman" w:hAnsi="Times New Roman" w:cs="Times New Roman"/>
          <w:color w:val="000000"/>
          <w:sz w:val="22"/>
          <w:szCs w:val="22"/>
        </w:rPr>
        <w:t>no comments.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33F4C34" w14:textId="77777777"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5B3D6E" w14:textId="32920DBC" w:rsidR="00C72F0F" w:rsidRDefault="004A21BE">
      <w:pPr>
        <w:pStyle w:val="CM16"/>
        <w:spacing w:after="122" w:line="231" w:lineRule="atLeast"/>
        <w:ind w:left="3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V. </w:t>
      </w:r>
      <w:r w:rsidR="00C72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Updates</w:t>
      </w:r>
      <w:r w:rsidR="00F62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- N/A</w:t>
      </w:r>
    </w:p>
    <w:p w14:paraId="19717B6C" w14:textId="77777777" w:rsidR="00F62B3F" w:rsidRPr="00F62B3F" w:rsidRDefault="00F62B3F" w:rsidP="00E72AB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214DEF5C" w14:textId="417F8365" w:rsidR="004A21BE" w:rsidRPr="00D85321" w:rsidRDefault="006B3784">
      <w:pPr>
        <w:pStyle w:val="CM16"/>
        <w:spacing w:after="122" w:line="231" w:lineRule="atLeast"/>
        <w:ind w:left="18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X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Adjournment </w:t>
      </w:r>
      <w:r w:rsidR="000B710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6:44</w:t>
      </w:r>
      <w:bookmarkStart w:id="0" w:name="_GoBack"/>
      <w:bookmarkEnd w:id="0"/>
      <w:r w:rsidR="00E72AB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pm</w:t>
      </w:r>
    </w:p>
    <w:p w14:paraId="61B417A1" w14:textId="77777777" w:rsidR="005E6506" w:rsidRPr="005E6506" w:rsidRDefault="005E6506" w:rsidP="005E6506">
      <w:pPr>
        <w:pStyle w:val="Default"/>
      </w:pPr>
    </w:p>
    <w:p w14:paraId="3E13B78D" w14:textId="02AE0E81" w:rsidR="003C3E52" w:rsidRDefault="0075331F" w:rsidP="005E650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5331F">
        <w:rPr>
          <w:rFonts w:ascii="Times New Roman" w:hAnsi="Times New Roman" w:cs="Times New Roman"/>
          <w:b/>
          <w:sz w:val="22"/>
          <w:szCs w:val="22"/>
        </w:rPr>
        <w:t>Next Meeting:</w:t>
      </w:r>
      <w:r w:rsidR="003A3AE4">
        <w:rPr>
          <w:rFonts w:ascii="Times New Roman" w:hAnsi="Times New Roman" w:cs="Times New Roman"/>
          <w:b/>
          <w:sz w:val="22"/>
          <w:szCs w:val="22"/>
        </w:rPr>
        <w:t xml:space="preserve"> 6/22</w:t>
      </w:r>
      <w:r w:rsidR="00E72ABC">
        <w:rPr>
          <w:rFonts w:ascii="Times New Roman" w:hAnsi="Times New Roman" w:cs="Times New Roman"/>
          <w:b/>
          <w:sz w:val="22"/>
          <w:szCs w:val="22"/>
        </w:rPr>
        <w:t>/15</w:t>
      </w:r>
    </w:p>
    <w:p w14:paraId="3D2540A6" w14:textId="77777777" w:rsidR="0075331F" w:rsidRDefault="0075331F" w:rsidP="005E6506">
      <w:pPr>
        <w:pStyle w:val="Default"/>
      </w:pPr>
    </w:p>
    <w:p w14:paraId="1AD982BE" w14:textId="0996B108" w:rsidR="00AD2B25" w:rsidRPr="003C3E52" w:rsidRDefault="00AD2B25" w:rsidP="00BF2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D2B25" w:rsidRPr="003C3E52" w:rsidSect="004B490F">
      <w:headerReference w:type="default" r:id="rId12"/>
      <w:footerReference w:type="default" r:id="rId13"/>
      <w:pgSz w:w="12240" w:h="15840" w:code="1"/>
      <w:pgMar w:top="1145" w:right="1024" w:bottom="667" w:left="120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67319" w14:textId="77777777" w:rsidR="0058709B" w:rsidRDefault="0058709B" w:rsidP="00836E4B">
      <w:pPr>
        <w:spacing w:after="0" w:line="240" w:lineRule="auto"/>
      </w:pPr>
      <w:r>
        <w:separator/>
      </w:r>
    </w:p>
  </w:endnote>
  <w:endnote w:type="continuationSeparator" w:id="0">
    <w:p w14:paraId="3116AA21" w14:textId="77777777" w:rsidR="0058709B" w:rsidRDefault="0058709B" w:rsidP="008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7E707" w14:textId="77777777" w:rsidR="0058709B" w:rsidRPr="00621FBC" w:rsidRDefault="0058709B" w:rsidP="00AF3F36">
    <w:pPr>
      <w:pStyle w:val="CM7"/>
      <w:rPr>
        <w:rFonts w:ascii="Times New Roman" w:hAnsi="Times New Roman" w:cs="Times New Roman"/>
        <w:color w:val="000000"/>
        <w:sz w:val="18"/>
        <w:szCs w:val="18"/>
      </w:rPr>
    </w:pP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CD8DA" w14:textId="77777777" w:rsidR="0058709B" w:rsidRDefault="0058709B" w:rsidP="00836E4B">
      <w:pPr>
        <w:spacing w:after="0" w:line="240" w:lineRule="auto"/>
      </w:pPr>
      <w:r>
        <w:separator/>
      </w:r>
    </w:p>
  </w:footnote>
  <w:footnote w:type="continuationSeparator" w:id="0">
    <w:p w14:paraId="1A02D3A1" w14:textId="77777777" w:rsidR="0058709B" w:rsidRDefault="0058709B" w:rsidP="008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8830" w14:textId="77777777" w:rsidR="0058709B" w:rsidRDefault="0058709B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  <w:highlight w:val="yellow"/>
      </w:rPr>
    </w:pPr>
    <w:r>
      <w:rPr>
        <w:noProof/>
      </w:rPr>
      <w:drawing>
        <wp:inline distT="0" distB="0" distL="0" distR="0" wp14:anchorId="70A0BB64" wp14:editId="6141E6A9">
          <wp:extent cx="1881517" cy="828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hod_cle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17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A69FD" w14:textId="77777777" w:rsidR="0058709B" w:rsidRDefault="0058709B" w:rsidP="00DC5D2C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 w:rsidRPr="000317DA">
      <w:rPr>
        <w:rFonts w:ascii="Times New Roman" w:hAnsi="Times New Roman" w:cs="Times New Roman"/>
        <w:color w:val="000000"/>
      </w:rPr>
      <w:t>2</w:t>
    </w:r>
    <w:r>
      <w:rPr>
        <w:rFonts w:ascii="Times New Roman" w:hAnsi="Times New Roman" w:cs="Times New Roman"/>
        <w:color w:val="000000"/>
      </w:rPr>
      <w:t>4620 Jefferson Street</w:t>
    </w:r>
  </w:p>
  <w:p w14:paraId="65B0CC80" w14:textId="77777777" w:rsidR="0058709B" w:rsidRPr="00DC5D2C" w:rsidRDefault="0058709B" w:rsidP="00DC5D2C">
    <w:pPr>
      <w:pStyle w:val="Default"/>
    </w:pPr>
    <w:r>
      <w:tab/>
    </w:r>
    <w:r>
      <w:tab/>
    </w:r>
    <w:r>
      <w:tab/>
    </w:r>
    <w:r>
      <w:tab/>
    </w:r>
    <w:r>
      <w:tab/>
    </w:r>
    <w:r w:rsidRPr="00DC5D2C">
      <w:rPr>
        <w:rFonts w:ascii="Times New Roman" w:hAnsi="Times New Roman" w:cs="Times New Roman"/>
      </w:rPr>
      <w:t xml:space="preserve">      Murrieta, CA 92562</w:t>
    </w:r>
  </w:p>
  <w:p w14:paraId="4AA2302D" w14:textId="45374640" w:rsidR="0058709B" w:rsidRPr="000317DA" w:rsidRDefault="0058709B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Telephone: 951-461-4620</w:t>
    </w:r>
    <w:r w:rsidRPr="000317DA">
      <w:rPr>
        <w:rFonts w:ascii="Times New Roman" w:hAnsi="Times New Roman" w:cs="Times New Roman"/>
        <w:color w:val="000000"/>
      </w:rPr>
      <w:tab/>
    </w:r>
    <w:r w:rsidRPr="000317DA">
      <w:rPr>
        <w:rFonts w:ascii="Times New Roman" w:hAnsi="Times New Roman" w:cs="Times New Roman"/>
        <w:color w:val="000000"/>
      </w:rPr>
      <w:tab/>
      <w:t>Facsimile: 760-560-1605</w:t>
    </w:r>
  </w:p>
  <w:p w14:paraId="4B1F1AD8" w14:textId="77777777" w:rsidR="0058709B" w:rsidRPr="00345627" w:rsidRDefault="0058709B" w:rsidP="0018343E">
    <w:pPr>
      <w:pStyle w:val="CM13"/>
      <w:spacing w:line="253" w:lineRule="atLeast"/>
      <w:jc w:val="center"/>
      <w:rPr>
        <w:rFonts w:ascii="Times New Roman" w:hAnsi="Times New Roman" w:cs="Times New Roman"/>
        <w:color w:val="0000FF"/>
      </w:rPr>
    </w:pPr>
    <w:r w:rsidRPr="000317DA">
      <w:rPr>
        <w:rFonts w:ascii="Times New Roman" w:hAnsi="Times New Roman" w:cs="Times New Roman"/>
        <w:color w:val="000000"/>
      </w:rPr>
      <w:t xml:space="preserve">Email Address: </w:t>
    </w:r>
    <w:r w:rsidRPr="000317DA">
      <w:rPr>
        <w:rFonts w:ascii="Times New Roman" w:hAnsi="Times New Roman" w:cs="Times New Roman"/>
      </w:rPr>
      <w:t>jessica@methodschools.org</w:t>
    </w:r>
    <w:r w:rsidRPr="000317DA">
      <w:rPr>
        <w:rFonts w:ascii="Times New Roman" w:hAnsi="Times New Roman" w:cs="Times New Roman"/>
        <w:color w:val="000000"/>
      </w:rPr>
      <w:tab/>
    </w:r>
    <w:r w:rsidRPr="000317DA">
      <w:rPr>
        <w:rFonts w:ascii="Times New Roman" w:hAnsi="Times New Roman" w:cs="Times New Roman"/>
        <w:color w:val="000000"/>
      </w:rPr>
      <w:tab/>
    </w:r>
    <w:r w:rsidRPr="000317DA">
      <w:rPr>
        <w:rFonts w:ascii="Times New Roman" w:hAnsi="Times New Roman" w:cs="Times New Roman"/>
        <w:color w:val="000000"/>
      </w:rPr>
      <w:tab/>
      <w:t xml:space="preserve">Website: </w:t>
    </w:r>
    <w:r w:rsidRPr="000317DA">
      <w:rPr>
        <w:rFonts w:ascii="Times New Roman" w:hAnsi="Times New Roman" w:cs="Times New Roman"/>
      </w:rPr>
      <w:t>methodschools.org</w:t>
    </w:r>
  </w:p>
  <w:p w14:paraId="0355AAE9" w14:textId="77777777" w:rsidR="0058709B" w:rsidRPr="00836E4B" w:rsidRDefault="0058709B" w:rsidP="0018343E">
    <w:pPr>
      <w:pStyle w:val="Defaul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3ABAA3" wp14:editId="4016BF81">
              <wp:simplePos x="0" y="0"/>
              <wp:positionH relativeFrom="column">
                <wp:posOffset>64770</wp:posOffset>
              </wp:positionH>
              <wp:positionV relativeFrom="paragraph">
                <wp:posOffset>60324</wp:posOffset>
              </wp:positionV>
              <wp:extent cx="6180455" cy="0"/>
              <wp:effectExtent l="0" t="0" r="1079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80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CDA6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1pt;margin-top:4.75pt;width:486.6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"/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1E5785"/>
    <w:multiLevelType w:val="hybridMultilevel"/>
    <w:tmpl w:val="C49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E2F"/>
    <w:multiLevelType w:val="hybridMultilevel"/>
    <w:tmpl w:val="2C8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37F3A"/>
    <w:multiLevelType w:val="hybridMultilevel"/>
    <w:tmpl w:val="4D64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A0240"/>
    <w:multiLevelType w:val="hybridMultilevel"/>
    <w:tmpl w:val="03A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BDF76"/>
    <w:multiLevelType w:val="hybridMultilevel"/>
    <w:tmpl w:val="91413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2684A31"/>
    <w:multiLevelType w:val="hybridMultilevel"/>
    <w:tmpl w:val="1FF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6"/>
    <w:rsid w:val="000021E6"/>
    <w:rsid w:val="000317DA"/>
    <w:rsid w:val="00055029"/>
    <w:rsid w:val="00067994"/>
    <w:rsid w:val="00071006"/>
    <w:rsid w:val="000821F8"/>
    <w:rsid w:val="00093FC6"/>
    <w:rsid w:val="000B7102"/>
    <w:rsid w:val="00104B75"/>
    <w:rsid w:val="00114A5A"/>
    <w:rsid w:val="001330D7"/>
    <w:rsid w:val="00145399"/>
    <w:rsid w:val="00157D6C"/>
    <w:rsid w:val="00157E76"/>
    <w:rsid w:val="0018343E"/>
    <w:rsid w:val="001A6AA4"/>
    <w:rsid w:val="001B38D7"/>
    <w:rsid w:val="001E4AB2"/>
    <w:rsid w:val="00207856"/>
    <w:rsid w:val="002110E0"/>
    <w:rsid w:val="0022004A"/>
    <w:rsid w:val="00234F5A"/>
    <w:rsid w:val="002F1ED4"/>
    <w:rsid w:val="003318BC"/>
    <w:rsid w:val="00345627"/>
    <w:rsid w:val="0036601E"/>
    <w:rsid w:val="00377B4E"/>
    <w:rsid w:val="003A3AE4"/>
    <w:rsid w:val="003C16C1"/>
    <w:rsid w:val="003C3E52"/>
    <w:rsid w:val="003C746A"/>
    <w:rsid w:val="00400435"/>
    <w:rsid w:val="00404F44"/>
    <w:rsid w:val="00417DA8"/>
    <w:rsid w:val="0043563F"/>
    <w:rsid w:val="00436C0E"/>
    <w:rsid w:val="00476579"/>
    <w:rsid w:val="004A21BE"/>
    <w:rsid w:val="004B490F"/>
    <w:rsid w:val="004F6C0A"/>
    <w:rsid w:val="004F70F7"/>
    <w:rsid w:val="00531B93"/>
    <w:rsid w:val="0055226E"/>
    <w:rsid w:val="00555A77"/>
    <w:rsid w:val="00584C22"/>
    <w:rsid w:val="0058709B"/>
    <w:rsid w:val="005C7C5B"/>
    <w:rsid w:val="005E6506"/>
    <w:rsid w:val="00621FBC"/>
    <w:rsid w:val="00646C6C"/>
    <w:rsid w:val="006742F1"/>
    <w:rsid w:val="00694B96"/>
    <w:rsid w:val="006B3784"/>
    <w:rsid w:val="006F1DBA"/>
    <w:rsid w:val="006F2258"/>
    <w:rsid w:val="00733E7E"/>
    <w:rsid w:val="0075331F"/>
    <w:rsid w:val="007743EE"/>
    <w:rsid w:val="00794696"/>
    <w:rsid w:val="007C02A6"/>
    <w:rsid w:val="00801BC7"/>
    <w:rsid w:val="00807D16"/>
    <w:rsid w:val="008109F4"/>
    <w:rsid w:val="00836E4B"/>
    <w:rsid w:val="00852CB8"/>
    <w:rsid w:val="00854114"/>
    <w:rsid w:val="008A58E1"/>
    <w:rsid w:val="00937159"/>
    <w:rsid w:val="009703F3"/>
    <w:rsid w:val="009F6F49"/>
    <w:rsid w:val="00A607C1"/>
    <w:rsid w:val="00A92241"/>
    <w:rsid w:val="00AA1314"/>
    <w:rsid w:val="00AC10A9"/>
    <w:rsid w:val="00AC27E0"/>
    <w:rsid w:val="00AC69ED"/>
    <w:rsid w:val="00AD2B25"/>
    <w:rsid w:val="00AF3F36"/>
    <w:rsid w:val="00B054F0"/>
    <w:rsid w:val="00B10E5C"/>
    <w:rsid w:val="00B4155B"/>
    <w:rsid w:val="00B6088D"/>
    <w:rsid w:val="00B6566E"/>
    <w:rsid w:val="00BC2ECA"/>
    <w:rsid w:val="00BE04DC"/>
    <w:rsid w:val="00BE307E"/>
    <w:rsid w:val="00BF2AED"/>
    <w:rsid w:val="00C72F0F"/>
    <w:rsid w:val="00C936A0"/>
    <w:rsid w:val="00D01CF2"/>
    <w:rsid w:val="00D12153"/>
    <w:rsid w:val="00D543BE"/>
    <w:rsid w:val="00D637E2"/>
    <w:rsid w:val="00D85321"/>
    <w:rsid w:val="00DB21F9"/>
    <w:rsid w:val="00DB3900"/>
    <w:rsid w:val="00DB58AD"/>
    <w:rsid w:val="00DC5D2C"/>
    <w:rsid w:val="00E54462"/>
    <w:rsid w:val="00E72ABC"/>
    <w:rsid w:val="00F464FE"/>
    <w:rsid w:val="00F62B3F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AB422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522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522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1ks\Documents\WebSite\GovernanceForms\WorkingDocuments\BrdMtgMin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\Users\mater1ks\Documents\WebSite\GovernanceForms\WorkingDocuments\BrdMtgMinTEMPLATE.dotm</Template>
  <TotalTime>6</TotalTime>
  <Pages>2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TEMPLATE.doc</vt:lpstr>
    </vt:vector>
  </TitlesOfParts>
  <Company>Central Michigan University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TEMPLATE.doc</dc:title>
  <dc:creator>Karen Mater</dc:creator>
  <cp:lastModifiedBy>Jessica Venezia</cp:lastModifiedBy>
  <cp:revision>2</cp:revision>
  <cp:lastPrinted>2012-09-07T21:46:00Z</cp:lastPrinted>
  <dcterms:created xsi:type="dcterms:W3CDTF">2016-06-16T01:44:00Z</dcterms:created>
  <dcterms:modified xsi:type="dcterms:W3CDTF">2016-06-16T01:44:00Z</dcterms:modified>
</cp:coreProperties>
</file>