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D0BD" w14:textId="77777777" w:rsidR="004A21BE" w:rsidRPr="00345627" w:rsidRDefault="004A21BE" w:rsidP="00836E4B">
      <w:pPr>
        <w:pStyle w:val="CM14"/>
        <w:spacing w:after="120" w:line="231" w:lineRule="atLeast"/>
        <w:jc w:val="center"/>
        <w:rPr>
          <w:rFonts w:ascii="Times New Roman" w:hAnsi="Times New Roman" w:cs="Times New Roman"/>
          <w:bCs/>
          <w:color w:val="000000"/>
        </w:rPr>
      </w:pPr>
      <w:r w:rsidRPr="00345627">
        <w:rPr>
          <w:rFonts w:ascii="Times New Roman" w:hAnsi="Times New Roman" w:cs="Times New Roman"/>
          <w:bCs/>
          <w:color w:val="000000"/>
        </w:rPr>
        <w:t>B</w:t>
      </w:r>
      <w:r w:rsidR="00345627" w:rsidRPr="00345627">
        <w:rPr>
          <w:rFonts w:ascii="Times New Roman" w:hAnsi="Times New Roman" w:cs="Times New Roman"/>
          <w:bCs/>
          <w:color w:val="000000"/>
        </w:rPr>
        <w:t>oard</w:t>
      </w:r>
      <w:r w:rsidRPr="00345627">
        <w:rPr>
          <w:rFonts w:ascii="Times New Roman" w:hAnsi="Times New Roman" w:cs="Times New Roman"/>
          <w:bCs/>
          <w:color w:val="000000"/>
        </w:rPr>
        <w:t xml:space="preserve"> </w:t>
      </w:r>
      <w:r w:rsidR="00345627" w:rsidRPr="00345627">
        <w:rPr>
          <w:rFonts w:ascii="Times New Roman" w:hAnsi="Times New Roman" w:cs="Times New Roman"/>
          <w:bCs/>
          <w:color w:val="000000"/>
        </w:rPr>
        <w:t>of</w:t>
      </w:r>
      <w:r w:rsidRPr="00345627">
        <w:rPr>
          <w:rFonts w:ascii="Times New Roman" w:hAnsi="Times New Roman" w:cs="Times New Roman"/>
          <w:bCs/>
          <w:color w:val="000000"/>
        </w:rPr>
        <w:t xml:space="preserve"> D</w:t>
      </w:r>
      <w:r w:rsidR="00345627" w:rsidRPr="00345627">
        <w:rPr>
          <w:rFonts w:ascii="Times New Roman" w:hAnsi="Times New Roman" w:cs="Times New Roman"/>
          <w:bCs/>
          <w:color w:val="000000"/>
        </w:rPr>
        <w:t>irectors</w:t>
      </w:r>
    </w:p>
    <w:p w14:paraId="5705C93C" w14:textId="77777777" w:rsidR="00345627" w:rsidRPr="00345627" w:rsidRDefault="00345627" w:rsidP="00345627">
      <w:pPr>
        <w:pStyle w:val="Default"/>
        <w:jc w:val="center"/>
      </w:pPr>
    </w:p>
    <w:p w14:paraId="1405F630" w14:textId="77777777" w:rsidR="00345627" w:rsidRPr="00D85321" w:rsidRDefault="00345627" w:rsidP="00345627">
      <w:pPr>
        <w:pStyle w:val="CM14"/>
        <w:spacing w:before="120" w:line="231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85321"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</w:rPr>
        <w:t>egular</w:t>
      </w:r>
      <w:r w:rsidRPr="00D85321">
        <w:rPr>
          <w:rFonts w:ascii="Times New Roman" w:hAnsi="Times New Roman" w:cs="Times New Roman"/>
          <w:b/>
          <w:bCs/>
          <w:color w:val="000000"/>
        </w:rPr>
        <w:t xml:space="preserve"> M</w:t>
      </w:r>
      <w:r>
        <w:rPr>
          <w:rFonts w:ascii="Times New Roman" w:hAnsi="Times New Roman" w:cs="Times New Roman"/>
          <w:b/>
          <w:bCs/>
          <w:color w:val="000000"/>
        </w:rPr>
        <w:t>eeting</w:t>
      </w:r>
      <w:r w:rsidRPr="00D8532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Minutes</w:t>
      </w:r>
    </w:p>
    <w:p w14:paraId="43C25EC9" w14:textId="77777777" w:rsidR="00345627" w:rsidRPr="00345627" w:rsidRDefault="00345627" w:rsidP="00345627">
      <w:pPr>
        <w:pStyle w:val="Default"/>
      </w:pPr>
    </w:p>
    <w:p w14:paraId="12BB2C93" w14:textId="0A06DC3C" w:rsidR="004A21BE" w:rsidRPr="000317DA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0317DA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62B3F">
        <w:rPr>
          <w:rFonts w:ascii="Times New Roman" w:hAnsi="Times New Roman" w:cs="Times New Roman"/>
          <w:sz w:val="22"/>
          <w:szCs w:val="22"/>
        </w:rPr>
        <w:t>Sept. 21</w:t>
      </w:r>
      <w:r w:rsidR="00DC5D2C">
        <w:rPr>
          <w:rFonts w:ascii="Times New Roman" w:hAnsi="Times New Roman" w:cs="Times New Roman"/>
          <w:sz w:val="22"/>
          <w:szCs w:val="22"/>
        </w:rPr>
        <w:t>, 2015</w:t>
      </w:r>
      <w:r w:rsidRPr="000317D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A9B7EE" w14:textId="1349556B" w:rsidR="004A21BE" w:rsidRPr="000317DA" w:rsidRDefault="004A21BE" w:rsidP="004A21BE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0317DA">
        <w:rPr>
          <w:rFonts w:ascii="Times New Roman" w:hAnsi="Times New Roman" w:cs="Times New Roman"/>
          <w:b/>
          <w:bCs/>
          <w:sz w:val="22"/>
          <w:szCs w:val="22"/>
        </w:rPr>
        <w:t xml:space="preserve">Time: 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62B3F">
        <w:rPr>
          <w:rFonts w:ascii="Times New Roman" w:hAnsi="Times New Roman" w:cs="Times New Roman"/>
          <w:b/>
          <w:bCs/>
          <w:sz w:val="22"/>
          <w:szCs w:val="22"/>
        </w:rPr>
        <w:t>7:0</w:t>
      </w:r>
      <w:r w:rsidR="008109F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8A58E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317DA" w:rsidRPr="000317DA">
        <w:rPr>
          <w:rFonts w:ascii="Times New Roman" w:hAnsi="Times New Roman" w:cs="Times New Roman"/>
          <w:sz w:val="22"/>
          <w:szCs w:val="22"/>
        </w:rPr>
        <w:t>pm</w:t>
      </w:r>
      <w:r w:rsidRPr="000317D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C011BB" w14:textId="7F5E9D0B" w:rsidR="008109F4" w:rsidRDefault="004A21BE" w:rsidP="00F62B3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 w:rsidRPr="000317DA">
        <w:rPr>
          <w:rFonts w:ascii="Times New Roman" w:hAnsi="Times New Roman" w:cs="Times New Roman"/>
          <w:b/>
          <w:bCs/>
          <w:sz w:val="22"/>
          <w:szCs w:val="22"/>
        </w:rPr>
        <w:t xml:space="preserve">Location: 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57D6C">
        <w:rPr>
          <w:rFonts w:ascii="Times New Roman" w:hAnsi="Times New Roman" w:cs="Times New Roman"/>
          <w:b/>
          <w:bCs/>
          <w:sz w:val="22"/>
          <w:szCs w:val="22"/>
        </w:rPr>
        <w:t>Method Schools-</w:t>
      </w:r>
    </w:p>
    <w:p w14:paraId="6BBBB185" w14:textId="1A962558" w:rsidR="00F62B3F" w:rsidRDefault="00F62B3F" w:rsidP="00F62B3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Conference Call</w:t>
      </w:r>
    </w:p>
    <w:p w14:paraId="5701E599" w14:textId="4AB82D48" w:rsidR="004A21BE" w:rsidRPr="00DC5D2C" w:rsidRDefault="004A21BE" w:rsidP="00157D6C">
      <w:pPr>
        <w:pStyle w:val="Default"/>
        <w:spacing w:line="231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D20B00" w14:textId="77777777" w:rsidR="00377B4E" w:rsidRPr="006B3784" w:rsidRDefault="00694B96" w:rsidP="006B37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="00345627" w:rsidRPr="00345627">
        <w:rPr>
          <w:rFonts w:ascii="Times New Roman" w:hAnsi="Times New Roman"/>
        </w:rPr>
        <w:t>_____________________________________________</w:t>
      </w:r>
    </w:p>
    <w:p w14:paraId="5AFCF8D5" w14:textId="77777777" w:rsidR="004A21BE" w:rsidRPr="00D85321" w:rsidRDefault="004A21BE" w:rsidP="00AC27E0">
      <w:pPr>
        <w:pStyle w:val="CM14"/>
        <w:spacing w:before="60" w:after="230"/>
        <w:ind w:left="346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I. Call To Order </w:t>
      </w:r>
    </w:p>
    <w:p w14:paraId="35E2EAB5" w14:textId="4B60B442" w:rsidR="004A21BE" w:rsidRPr="00D85321" w:rsidRDefault="004A21BE">
      <w:pPr>
        <w:pStyle w:val="CM14"/>
        <w:spacing w:after="23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meeting was called to order </w:t>
      </w:r>
      <w:r w:rsidRPr="000317DA">
        <w:rPr>
          <w:rFonts w:ascii="Times New Roman" w:hAnsi="Times New Roman" w:cs="Times New Roman"/>
          <w:color w:val="000000"/>
          <w:sz w:val="22"/>
          <w:szCs w:val="22"/>
        </w:rPr>
        <w:t xml:space="preserve">at </w:t>
      </w:r>
      <w:r w:rsidR="00F62B3F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157D6C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F62B3F">
        <w:rPr>
          <w:rFonts w:ascii="Times New Roman" w:hAnsi="Times New Roman" w:cs="Times New Roman"/>
          <w:color w:val="000000"/>
          <w:sz w:val="22"/>
          <w:szCs w:val="22"/>
        </w:rPr>
        <w:t>00</w:t>
      </w:r>
      <w:r w:rsidR="008109F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B38D7">
        <w:rPr>
          <w:rFonts w:ascii="Times New Roman" w:hAnsi="Times New Roman" w:cs="Times New Roman"/>
          <w:color w:val="000000"/>
          <w:sz w:val="22"/>
          <w:szCs w:val="22"/>
        </w:rPr>
        <w:t>pm</w:t>
      </w:r>
    </w:p>
    <w:p w14:paraId="5D52E7BC" w14:textId="77777777" w:rsidR="004A21BE" w:rsidRPr="00D85321" w:rsidRDefault="004A21BE">
      <w:pPr>
        <w:pStyle w:val="CM16"/>
        <w:spacing w:after="122"/>
        <w:ind w:firstLine="375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II. Roll Call </w:t>
      </w:r>
    </w:p>
    <w:p w14:paraId="50910A29" w14:textId="77777777" w:rsidR="004A21BE" w:rsidRDefault="004A21BE">
      <w:pPr>
        <w:pStyle w:val="CM14"/>
        <w:spacing w:after="230" w:line="231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Board Member Attendance: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6"/>
        <w:gridCol w:w="1692"/>
        <w:gridCol w:w="1416"/>
        <w:gridCol w:w="1356"/>
      </w:tblGrid>
      <w:tr w:rsidR="00694B96" w14:paraId="22D63129" w14:textId="77777777" w:rsidTr="005E6506">
        <w:trPr>
          <w:trHeight w:val="530"/>
        </w:trPr>
        <w:tc>
          <w:tcPr>
            <w:tcW w:w="2556" w:type="dxa"/>
            <w:vAlign w:val="center"/>
          </w:tcPr>
          <w:p w14:paraId="673FB231" w14:textId="77777777" w:rsidR="00694B96" w:rsidRPr="00733E7E" w:rsidRDefault="00AC10A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Steven Dorsey</w:t>
            </w:r>
          </w:p>
        </w:tc>
        <w:tc>
          <w:tcPr>
            <w:tcW w:w="1692" w:type="dxa"/>
            <w:vAlign w:val="center"/>
          </w:tcPr>
          <w:p w14:paraId="11A3DFD7" w14:textId="77777777"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1401" w:type="dxa"/>
          </w:tcPr>
          <w:p w14:paraId="56CEED02" w14:textId="77777777" w:rsidR="00694B96" w:rsidRPr="00BE307E" w:rsidRDefault="00A607C1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E46E1B" wp14:editId="5860F413">
                  <wp:extent cx="752475" cy="257175"/>
                  <wp:effectExtent l="0" t="0" r="9525" b="9525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5B673E84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53C08B3E" w14:textId="77777777" w:rsidTr="005E6506">
        <w:tc>
          <w:tcPr>
            <w:tcW w:w="2556" w:type="dxa"/>
            <w:vAlign w:val="center"/>
          </w:tcPr>
          <w:p w14:paraId="0E28B841" w14:textId="77777777" w:rsidR="00694B96" w:rsidRPr="00733E7E" w:rsidRDefault="00AC10A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Shannon Clark</w:t>
            </w:r>
          </w:p>
        </w:tc>
        <w:tc>
          <w:tcPr>
            <w:tcW w:w="1692" w:type="dxa"/>
            <w:vAlign w:val="center"/>
          </w:tcPr>
          <w:p w14:paraId="4B315E98" w14:textId="77777777"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Vice-President</w:t>
            </w:r>
          </w:p>
        </w:tc>
        <w:tc>
          <w:tcPr>
            <w:tcW w:w="1401" w:type="dxa"/>
          </w:tcPr>
          <w:p w14:paraId="4006C3E9" w14:textId="0F058628" w:rsidR="00694B96" w:rsidRPr="00BE30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5E96A18D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4FD9C3DE" w14:textId="77777777" w:rsidTr="005E6506">
        <w:trPr>
          <w:trHeight w:val="339"/>
        </w:trPr>
        <w:tc>
          <w:tcPr>
            <w:tcW w:w="2556" w:type="dxa"/>
            <w:vAlign w:val="center"/>
          </w:tcPr>
          <w:p w14:paraId="1CAAAE61" w14:textId="77777777" w:rsidR="00694B96" w:rsidRPr="00BE307E" w:rsidRDefault="00AC10A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Gloria Vargas</w:t>
            </w:r>
          </w:p>
        </w:tc>
        <w:tc>
          <w:tcPr>
            <w:tcW w:w="1692" w:type="dxa"/>
            <w:vAlign w:val="center"/>
          </w:tcPr>
          <w:p w14:paraId="5AF08572" w14:textId="77777777" w:rsidR="00694B96" w:rsidRPr="00BE30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BE307E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401" w:type="dxa"/>
          </w:tcPr>
          <w:p w14:paraId="583C47D2" w14:textId="77777777" w:rsidR="00694B96" w:rsidRPr="00BE307E" w:rsidRDefault="00A607C1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F1C1D6" wp14:editId="0BA5FDB8">
                  <wp:extent cx="714375" cy="238125"/>
                  <wp:effectExtent l="0" t="0" r="9525" b="9525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B9C223A" w14:textId="77777777" w:rsidR="00694B96" w:rsidRPr="00BE30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5564BAF8" w14:textId="77777777" w:rsidTr="005E6506">
        <w:tc>
          <w:tcPr>
            <w:tcW w:w="2556" w:type="dxa"/>
            <w:vAlign w:val="center"/>
          </w:tcPr>
          <w:p w14:paraId="703BE959" w14:textId="48DFAA8E" w:rsidR="00694B96" w:rsidRPr="00733E7E" w:rsidRDefault="00AC10A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Tyler</w:t>
            </w:r>
            <w:r w:rsidR="00436C0E">
              <w:rPr>
                <w:rFonts w:ascii="Times New Roman" w:hAnsi="Times New Roman" w:cs="Times New Roman"/>
              </w:rPr>
              <w:t xml:space="preserve"> Roberts</w:t>
            </w:r>
          </w:p>
        </w:tc>
        <w:tc>
          <w:tcPr>
            <w:tcW w:w="1692" w:type="dxa"/>
            <w:vAlign w:val="center"/>
          </w:tcPr>
          <w:p w14:paraId="4573E308" w14:textId="77777777" w:rsidR="00694B96" w:rsidRPr="00733E7E" w:rsidRDefault="00694B96" w:rsidP="005E6506">
            <w:pPr>
              <w:pStyle w:val="Default"/>
              <w:rPr>
                <w:rFonts w:ascii="Times New Roman" w:hAnsi="Times New Roman" w:cs="Times New Roman"/>
              </w:rPr>
            </w:pPr>
            <w:r w:rsidRPr="00733E7E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1401" w:type="dxa"/>
          </w:tcPr>
          <w:p w14:paraId="09D992BC" w14:textId="5254E913" w:rsidR="00694B96" w:rsidRPr="00733E7E" w:rsidRDefault="00F62B3F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7E6096" wp14:editId="714C166F">
                  <wp:extent cx="714375" cy="238125"/>
                  <wp:effectExtent l="0" t="0" r="9525" b="9525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ADEEE31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69CFDD10" w14:textId="77777777" w:rsidTr="005E6506">
        <w:tc>
          <w:tcPr>
            <w:tcW w:w="2556" w:type="dxa"/>
            <w:vAlign w:val="center"/>
          </w:tcPr>
          <w:p w14:paraId="1465AEF6" w14:textId="739DC0FF" w:rsidR="00694B96" w:rsidRPr="00733E7E" w:rsidRDefault="00436C0E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 Sanders</w:t>
            </w:r>
          </w:p>
        </w:tc>
        <w:tc>
          <w:tcPr>
            <w:tcW w:w="1692" w:type="dxa"/>
            <w:vAlign w:val="center"/>
          </w:tcPr>
          <w:p w14:paraId="1BF5D84E" w14:textId="55282C63" w:rsidR="00694B96" w:rsidRPr="00733E7E" w:rsidRDefault="00436C0E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Operations Manager </w:t>
            </w:r>
          </w:p>
        </w:tc>
        <w:tc>
          <w:tcPr>
            <w:tcW w:w="1401" w:type="dxa"/>
          </w:tcPr>
          <w:p w14:paraId="4177E002" w14:textId="04929B31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2ED984FE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59083929" w14:textId="77777777" w:rsidTr="005E6506">
        <w:tc>
          <w:tcPr>
            <w:tcW w:w="2556" w:type="dxa"/>
            <w:vAlign w:val="center"/>
          </w:tcPr>
          <w:p w14:paraId="66609204" w14:textId="77777777" w:rsidR="00694B96" w:rsidRPr="00733E7E" w:rsidRDefault="0093715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Venezia</w:t>
            </w:r>
          </w:p>
        </w:tc>
        <w:tc>
          <w:tcPr>
            <w:tcW w:w="1692" w:type="dxa"/>
            <w:vAlign w:val="center"/>
          </w:tcPr>
          <w:p w14:paraId="21CE902D" w14:textId="77777777" w:rsidR="00694B96" w:rsidRPr="00733E7E" w:rsidRDefault="00417DA8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CEO</w:t>
            </w:r>
          </w:p>
        </w:tc>
        <w:tc>
          <w:tcPr>
            <w:tcW w:w="1401" w:type="dxa"/>
          </w:tcPr>
          <w:p w14:paraId="0C7DD755" w14:textId="77777777" w:rsidR="00694B96" w:rsidRPr="00733E7E" w:rsidRDefault="00A607C1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B96DAA" wp14:editId="30B0D825">
                  <wp:extent cx="733425" cy="238125"/>
                  <wp:effectExtent l="0" t="0" r="9525" b="9525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52BA8835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4B96" w14:paraId="0A240DA6" w14:textId="77777777" w:rsidTr="005E6506">
        <w:tc>
          <w:tcPr>
            <w:tcW w:w="2556" w:type="dxa"/>
            <w:vAlign w:val="center"/>
          </w:tcPr>
          <w:p w14:paraId="2B85C6EB" w14:textId="77777777" w:rsidR="00694B96" w:rsidRPr="00733E7E" w:rsidRDefault="00937159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Holley</w:t>
            </w:r>
          </w:p>
        </w:tc>
        <w:tc>
          <w:tcPr>
            <w:tcW w:w="1692" w:type="dxa"/>
            <w:vAlign w:val="center"/>
          </w:tcPr>
          <w:p w14:paraId="462CE3DC" w14:textId="77777777" w:rsidR="00694B96" w:rsidRPr="00733E7E" w:rsidRDefault="00417DA8" w:rsidP="005E65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CBO</w:t>
            </w:r>
          </w:p>
        </w:tc>
        <w:tc>
          <w:tcPr>
            <w:tcW w:w="1401" w:type="dxa"/>
          </w:tcPr>
          <w:p w14:paraId="432E5B7E" w14:textId="77777777" w:rsidR="00694B96" w:rsidRPr="00733E7E" w:rsidRDefault="00A607C1" w:rsidP="0043563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60BE90" wp14:editId="197B59DB">
                  <wp:extent cx="733425" cy="247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478D22E" w14:textId="77777777" w:rsidR="00694B96" w:rsidRPr="00733E7E" w:rsidRDefault="00694B96" w:rsidP="004356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42C521A" w14:textId="77777777" w:rsidR="00733E7E" w:rsidRPr="00733E7E" w:rsidRDefault="0043563F" w:rsidP="00733E7E">
      <w:pPr>
        <w:pStyle w:val="Default"/>
      </w:pPr>
      <w:r>
        <w:br w:type="textWrapping" w:clear="all"/>
      </w:r>
    </w:p>
    <w:p w14:paraId="53567D25" w14:textId="77777777" w:rsidR="00AC27E0" w:rsidRPr="00AC27E0" w:rsidRDefault="00AC27E0" w:rsidP="00AC27E0">
      <w:pPr>
        <w:pStyle w:val="Default"/>
      </w:pPr>
    </w:p>
    <w:p w14:paraId="380BDC25" w14:textId="77777777" w:rsidR="004A21BE" w:rsidRPr="00D85321" w:rsidRDefault="006F1DBA">
      <w:pPr>
        <w:pStyle w:val="CM16"/>
        <w:spacing w:after="122"/>
        <w:ind w:firstLine="30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III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Approval of Agenda </w:t>
      </w:r>
      <w:r w:rsidR="004A21BE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(if items are added, they should be included under other business) </w:t>
      </w:r>
      <w:bookmarkStart w:id="0" w:name="_GoBack"/>
      <w:bookmarkEnd w:id="0"/>
    </w:p>
    <w:p w14:paraId="3A0939E7" w14:textId="2E24DE22" w:rsidR="00836E4B" w:rsidRPr="00D85321" w:rsidRDefault="004A21BE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Motion: </w:t>
      </w:r>
      <w:r w:rsidR="00067994">
        <w:rPr>
          <w:rFonts w:ascii="Times New Roman" w:hAnsi="Times New Roman" w:cs="Times New Roman"/>
          <w:sz w:val="22"/>
          <w:szCs w:val="22"/>
        </w:rPr>
        <w:t>Gloria</w:t>
      </w:r>
    </w:p>
    <w:p w14:paraId="0EFF312E" w14:textId="576A8096" w:rsidR="004A21BE" w:rsidRPr="00D85321" w:rsidRDefault="004A21BE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Support: </w:t>
      </w:r>
      <w:r w:rsidR="00067994">
        <w:rPr>
          <w:rFonts w:ascii="Times New Roman" w:hAnsi="Times New Roman" w:cs="Times New Roman"/>
          <w:sz w:val="22"/>
          <w:szCs w:val="22"/>
        </w:rPr>
        <w:t>Tyler</w:t>
      </w:r>
    </w:p>
    <w:p w14:paraId="6F0E7884" w14:textId="0E14AC06" w:rsidR="006F1DBA" w:rsidRDefault="004A21BE" w:rsidP="00DB21F9">
      <w:pPr>
        <w:pStyle w:val="CM16"/>
        <w:spacing w:after="122"/>
        <w:ind w:firstLine="30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="00B10E5C">
        <w:rPr>
          <w:rFonts w:ascii="Times New Roman" w:hAnsi="Times New Roman" w:cs="Times New Roman"/>
          <w:i/>
          <w:iCs/>
          <w:color w:val="000000"/>
          <w:sz w:val="22"/>
          <w:szCs w:val="22"/>
        </w:rPr>
        <w:t>3</w:t>
      </w:r>
      <w:r w:rsidR="00836E4B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836E4B"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Nays:</w:t>
      </w:r>
      <w:r w:rsidR="00DC5D2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DB21F9">
        <w:rPr>
          <w:rFonts w:ascii="Times New Roman" w:hAnsi="Times New Roman" w:cs="Times New Roman"/>
          <w:i/>
          <w:iCs/>
          <w:color w:val="000000"/>
          <w:sz w:val="22"/>
          <w:szCs w:val="22"/>
        </w:rPr>
        <w:t>0</w:t>
      </w:r>
    </w:p>
    <w:p w14:paraId="193252BF" w14:textId="77777777" w:rsidR="009703F3" w:rsidRPr="009703F3" w:rsidRDefault="009703F3" w:rsidP="009703F3">
      <w:pPr>
        <w:pStyle w:val="Default"/>
      </w:pPr>
    </w:p>
    <w:p w14:paraId="3A9D275A" w14:textId="2515E93C" w:rsidR="009703F3" w:rsidRPr="00D85321" w:rsidRDefault="009703F3" w:rsidP="009703F3">
      <w:pPr>
        <w:pStyle w:val="CM16"/>
        <w:spacing w:after="122"/>
        <w:ind w:firstLine="3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IV. Minutes</w:t>
      </w:r>
      <w:r w:rsidR="00F62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- N/A</w:t>
      </w:r>
    </w:p>
    <w:p w14:paraId="39FB89DA" w14:textId="4D3A2DA2" w:rsidR="009703F3" w:rsidRPr="00D85321" w:rsidRDefault="009703F3" w:rsidP="009703F3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 w:rsidRPr="00D85321">
        <w:rPr>
          <w:rFonts w:ascii="Times New Roman" w:hAnsi="Times New Roman" w:cs="Times New Roman"/>
          <w:sz w:val="22"/>
          <w:szCs w:val="22"/>
        </w:rPr>
        <w:t xml:space="preserve">Motion: </w:t>
      </w:r>
    </w:p>
    <w:p w14:paraId="01E44817" w14:textId="1935D60C" w:rsidR="009703F3" w:rsidRPr="00D85321" w:rsidRDefault="00F62B3F" w:rsidP="009703F3">
      <w:pPr>
        <w:pStyle w:val="Default"/>
        <w:spacing w:line="231" w:lineRule="atLeast"/>
        <w:ind w:right="8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Support:</w:t>
      </w:r>
    </w:p>
    <w:p w14:paraId="2DAE504E" w14:textId="41614FAB" w:rsidR="009703F3" w:rsidRPr="009703F3" w:rsidRDefault="009703F3" w:rsidP="009703F3">
      <w:pPr>
        <w:pStyle w:val="CM16"/>
        <w:spacing w:after="122"/>
        <w:ind w:firstLine="307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Ayes: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Nays: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0</w:t>
      </w:r>
    </w:p>
    <w:p w14:paraId="134B91CA" w14:textId="77777777" w:rsidR="009703F3" w:rsidRPr="009703F3" w:rsidRDefault="009703F3" w:rsidP="009703F3">
      <w:pPr>
        <w:pStyle w:val="Default"/>
      </w:pPr>
    </w:p>
    <w:p w14:paraId="5524A782" w14:textId="77777777" w:rsidR="006F1DBA" w:rsidRPr="00D85321" w:rsidRDefault="006F1DBA" w:rsidP="006F1DBA">
      <w:pPr>
        <w:pStyle w:val="CM16"/>
        <w:spacing w:after="122"/>
        <w:ind w:firstLine="307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IV. Public Comment </w:t>
      </w:r>
      <w:r w:rsidRPr="00D8532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(reserved for agenda items only) </w:t>
      </w:r>
    </w:p>
    <w:p w14:paraId="7A3AF7BF" w14:textId="77777777" w:rsidR="006F1DBA" w:rsidRPr="00D85321" w:rsidRDefault="006F1DBA" w:rsidP="006F1DBA">
      <w:pPr>
        <w:pStyle w:val="CM1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The board heard </w:t>
      </w:r>
      <w:r w:rsidR="0055226E">
        <w:rPr>
          <w:rFonts w:ascii="Times New Roman" w:hAnsi="Times New Roman" w:cs="Times New Roman"/>
          <w:color w:val="000000"/>
          <w:sz w:val="22"/>
          <w:szCs w:val="22"/>
        </w:rPr>
        <w:t>no comments.</w:t>
      </w: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33F4C34" w14:textId="77777777" w:rsidR="006F1DBA" w:rsidRPr="00D85321" w:rsidRDefault="006F1DBA" w:rsidP="006F1D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5B3D6E" w14:textId="32920DBC" w:rsidR="00C72F0F" w:rsidRDefault="004A21BE">
      <w:pPr>
        <w:pStyle w:val="CM16"/>
        <w:spacing w:after="122" w:line="231" w:lineRule="atLeast"/>
        <w:ind w:left="3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V. </w:t>
      </w:r>
      <w:r w:rsidR="00C72F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Updates</w:t>
      </w:r>
      <w:r w:rsidR="00F62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- N/A</w:t>
      </w:r>
    </w:p>
    <w:p w14:paraId="3D509D4C" w14:textId="77777777" w:rsidR="00C72F0F" w:rsidRPr="00C72F0F" w:rsidRDefault="00C72F0F" w:rsidP="00C72F0F">
      <w:pPr>
        <w:pStyle w:val="Default"/>
      </w:pPr>
    </w:p>
    <w:p w14:paraId="55908E12" w14:textId="4339C54A" w:rsidR="00BE04DC" w:rsidRDefault="009703F3" w:rsidP="00AD2B25">
      <w:pPr>
        <w:pStyle w:val="CM16"/>
        <w:spacing w:after="122" w:line="231" w:lineRule="atLeast"/>
        <w:ind w:left="3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Marketin</w:t>
      </w:r>
      <w:r w:rsidR="00BE04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g</w:t>
      </w:r>
      <w:r w:rsidR="008109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- </w:t>
      </w:r>
    </w:p>
    <w:p w14:paraId="41193A5F" w14:textId="77777777" w:rsidR="00AD2B25" w:rsidRPr="00AD2B25" w:rsidRDefault="00AD2B25" w:rsidP="00AD2B25">
      <w:pPr>
        <w:pStyle w:val="Default"/>
      </w:pPr>
    </w:p>
    <w:p w14:paraId="1A7F56A7" w14:textId="25B7310A" w:rsidR="00C72F0F" w:rsidRPr="008109F4" w:rsidRDefault="00BE04DC" w:rsidP="00AD2B25">
      <w:pPr>
        <w:pStyle w:val="CM16"/>
        <w:spacing w:after="122" w:line="231" w:lineRule="atLeast"/>
        <w:ind w:left="35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Staffing</w:t>
      </w:r>
      <w:r w:rsidR="00B10E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- </w:t>
      </w:r>
    </w:p>
    <w:p w14:paraId="222BF274" w14:textId="77777777" w:rsidR="00BE04DC" w:rsidRDefault="00BE04DC">
      <w:pPr>
        <w:pStyle w:val="CM16"/>
        <w:spacing w:after="122" w:line="231" w:lineRule="atLeast"/>
        <w:ind w:left="3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00FEF2" w14:textId="260896E8" w:rsidR="009703F3" w:rsidRDefault="00BE04DC">
      <w:pPr>
        <w:pStyle w:val="CM16"/>
        <w:spacing w:after="122" w:line="231" w:lineRule="atLeast"/>
        <w:ind w:left="3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Product</w:t>
      </w:r>
      <w:r w:rsidR="00F62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-</w:t>
      </w:r>
    </w:p>
    <w:p w14:paraId="22BD2CEA" w14:textId="77777777" w:rsidR="00BE04DC" w:rsidRDefault="00BE04DC" w:rsidP="006F1DB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113E43B" w14:textId="4552ED96" w:rsidR="00F62B3F" w:rsidRDefault="00AA1314" w:rsidP="00F62B3F">
      <w:pPr>
        <w:pStyle w:val="Default"/>
        <w:ind w:firstLine="35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Budget</w:t>
      </w:r>
      <w:r w:rsidR="00B10E5C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</w:p>
    <w:p w14:paraId="19717B6C" w14:textId="77777777" w:rsidR="00F62B3F" w:rsidRPr="00F62B3F" w:rsidRDefault="00F62B3F" w:rsidP="00F62B3F">
      <w:pPr>
        <w:pStyle w:val="Default"/>
        <w:ind w:firstLine="350"/>
        <w:rPr>
          <w:rFonts w:ascii="Times New Roman" w:hAnsi="Times New Roman" w:cs="Times New Roman"/>
          <w:bCs/>
          <w:sz w:val="22"/>
          <w:szCs w:val="22"/>
        </w:rPr>
      </w:pPr>
    </w:p>
    <w:p w14:paraId="4DE7485B" w14:textId="07A44E0D" w:rsidR="007743EE" w:rsidRPr="00F62B3F" w:rsidRDefault="00F62B3F" w:rsidP="00F62B3F">
      <w:pPr>
        <w:rPr>
          <w:rFonts w:ascii="Segoe UI" w:hAnsi="Segoe UI" w:cs="Segoe UI"/>
          <w:b/>
        </w:rPr>
      </w:pPr>
      <w:r w:rsidRPr="00330A2E">
        <w:rPr>
          <w:rFonts w:ascii="Segoe UI" w:hAnsi="Segoe UI" w:cs="Segoe UI"/>
          <w:b/>
        </w:rPr>
        <w:t>Action Items</w:t>
      </w:r>
    </w:p>
    <w:p w14:paraId="7857A53D" w14:textId="556AFB10" w:rsidR="00BF2AED" w:rsidRDefault="009703F3" w:rsidP="00BF2AED">
      <w:pPr>
        <w:pStyle w:val="CM16"/>
        <w:spacing w:after="122" w:line="231" w:lineRule="atLeast"/>
        <w:ind w:firstLine="3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VI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New Business </w:t>
      </w:r>
    </w:p>
    <w:p w14:paraId="042E6FDB" w14:textId="6EDF1FB0" w:rsidR="00BF2AED" w:rsidRDefault="00BF2AED" w:rsidP="00BF2AE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Meth</w:t>
      </w:r>
      <w:r w:rsidR="00F62B3F">
        <w:rPr>
          <w:rFonts w:ascii="Times New Roman" w:hAnsi="Times New Roman" w:cs="Times New Roman"/>
          <w:sz w:val="22"/>
          <w:szCs w:val="22"/>
        </w:rPr>
        <w:t>od Schools Revised Petitions</w:t>
      </w:r>
    </w:p>
    <w:p w14:paraId="6A5C380C" w14:textId="224C5634" w:rsidR="00F62B3F" w:rsidRDefault="00F62B3F" w:rsidP="00F62B3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AAUSD/Method Schools, K-8</w:t>
      </w:r>
    </w:p>
    <w:p w14:paraId="237D8B0E" w14:textId="7303ED68" w:rsidR="00F62B3F" w:rsidRDefault="00F62B3F" w:rsidP="00F62B3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AADUSD/Method Schools, High School</w:t>
      </w:r>
    </w:p>
    <w:p w14:paraId="6593D29E" w14:textId="78B7B234" w:rsidR="00F62B3F" w:rsidRDefault="00F62B3F" w:rsidP="00F62B3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Dehesa</w:t>
      </w:r>
      <w:proofErr w:type="spellEnd"/>
      <w:r>
        <w:rPr>
          <w:rFonts w:ascii="Times New Roman" w:hAnsi="Times New Roman" w:cs="Times New Roman"/>
          <w:sz w:val="22"/>
          <w:szCs w:val="22"/>
        </w:rPr>
        <w:t>/Method Schools</w:t>
      </w:r>
    </w:p>
    <w:p w14:paraId="6DF1E01B" w14:textId="77777777" w:rsidR="00BF2AED" w:rsidRPr="00BF2AED" w:rsidRDefault="00BF2AED" w:rsidP="00BF2AED">
      <w:pPr>
        <w:pStyle w:val="Default"/>
      </w:pPr>
    </w:p>
    <w:p w14:paraId="3FC9B806" w14:textId="2BD3EA36" w:rsidR="00BE04DC" w:rsidRPr="00DC5D2C" w:rsidRDefault="00BE04DC" w:rsidP="00BE04DC">
      <w:pPr>
        <w:pStyle w:val="CM9"/>
        <w:ind w:right="795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5D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Motion: </w:t>
      </w:r>
      <w:r w:rsidR="00067994" w:rsidRPr="00067994">
        <w:rPr>
          <w:rFonts w:ascii="Times New Roman" w:hAnsi="Times New Roman" w:cs="Times New Roman"/>
          <w:color w:val="000000"/>
          <w:sz w:val="22"/>
          <w:szCs w:val="22"/>
        </w:rPr>
        <w:t>Gloria</w:t>
      </w:r>
    </w:p>
    <w:p w14:paraId="38A58763" w14:textId="7BCCECC9" w:rsidR="00BE04DC" w:rsidRPr="00DC5D2C" w:rsidRDefault="00BE04DC" w:rsidP="00BE04DC">
      <w:pPr>
        <w:pStyle w:val="CM9"/>
        <w:ind w:right="795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5D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Support: </w:t>
      </w:r>
      <w:r w:rsidR="00067994" w:rsidRPr="00067994">
        <w:rPr>
          <w:rFonts w:ascii="Times New Roman" w:hAnsi="Times New Roman" w:cs="Times New Roman"/>
          <w:color w:val="000000"/>
          <w:sz w:val="22"/>
          <w:szCs w:val="22"/>
        </w:rPr>
        <w:t>Shannon</w:t>
      </w:r>
    </w:p>
    <w:p w14:paraId="4147A633" w14:textId="704D448A" w:rsidR="00BE04DC" w:rsidRPr="00BE04DC" w:rsidRDefault="00BF2AED" w:rsidP="00BE04DC">
      <w:pPr>
        <w:pStyle w:val="CM15"/>
        <w:spacing w:after="377" w:line="231" w:lineRule="atLeast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Ayes:</w:t>
      </w:r>
      <w:r w:rsidR="0006799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  <w:r w:rsidR="00067994">
        <w:rPr>
          <w:rFonts w:ascii="Times New Roman" w:hAnsi="Times New Roman" w:cs="Times New Roman"/>
          <w:i/>
          <w:iCs/>
          <w:color w:val="000000"/>
          <w:sz w:val="22"/>
          <w:szCs w:val="22"/>
        </w:rPr>
        <w:t>3</w:t>
      </w:r>
      <w:r w:rsidR="00AD2B25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ab/>
      </w:r>
      <w:r w:rsidR="00BE04DC" w:rsidRPr="00DC5D2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ab/>
        <w:t>Nays:</w:t>
      </w:r>
      <w:r w:rsidR="0075331F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0</w:t>
      </w:r>
      <w:r w:rsidR="00BE04DC" w:rsidRPr="00DC5D2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</w:p>
    <w:p w14:paraId="2514C599" w14:textId="37C5F8E7" w:rsidR="00F62B3F" w:rsidRDefault="00F62B3F" w:rsidP="00AD2B2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LACOE Resolution to receive funds</w:t>
      </w:r>
    </w:p>
    <w:p w14:paraId="3A67B636" w14:textId="1A8EF679" w:rsidR="00F62B3F" w:rsidRDefault="00F62B3F" w:rsidP="00F62B3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AADUSD/Method Schools, K-8</w:t>
      </w:r>
    </w:p>
    <w:p w14:paraId="095B9C7C" w14:textId="799246FC" w:rsidR="00F62B3F" w:rsidRPr="00F62B3F" w:rsidRDefault="00F62B3F" w:rsidP="00F62B3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AADUSD/Method Schools, High School</w:t>
      </w:r>
    </w:p>
    <w:p w14:paraId="70DBFC9A" w14:textId="77777777" w:rsidR="00BF2AED" w:rsidRDefault="00BF2AED" w:rsidP="00DC5D2C">
      <w:pPr>
        <w:pStyle w:val="CM9"/>
        <w:ind w:right="7957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992F9EA" w14:textId="5F4B62C8" w:rsidR="0018343E" w:rsidRPr="00DC5D2C" w:rsidRDefault="004A21BE" w:rsidP="00DC5D2C">
      <w:pPr>
        <w:pStyle w:val="CM9"/>
        <w:ind w:right="795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5D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Motion: </w:t>
      </w:r>
      <w:r w:rsidR="00067994" w:rsidRPr="00067994">
        <w:rPr>
          <w:rFonts w:ascii="Times New Roman" w:hAnsi="Times New Roman" w:cs="Times New Roman"/>
          <w:color w:val="000000"/>
          <w:sz w:val="22"/>
          <w:szCs w:val="22"/>
        </w:rPr>
        <w:t>Shannon</w:t>
      </w:r>
    </w:p>
    <w:p w14:paraId="268A5116" w14:textId="71719B9C" w:rsidR="004A21BE" w:rsidRPr="00DC5D2C" w:rsidRDefault="004A21BE">
      <w:pPr>
        <w:pStyle w:val="CM9"/>
        <w:ind w:right="795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5D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Support: </w:t>
      </w:r>
      <w:r w:rsidR="00067994" w:rsidRPr="00067994">
        <w:rPr>
          <w:rFonts w:ascii="Times New Roman" w:hAnsi="Times New Roman" w:cs="Times New Roman"/>
          <w:color w:val="000000"/>
          <w:sz w:val="22"/>
          <w:szCs w:val="22"/>
        </w:rPr>
        <w:t>Tyler</w:t>
      </w:r>
    </w:p>
    <w:p w14:paraId="235592FC" w14:textId="203CA61A" w:rsidR="00BE04DC" w:rsidRDefault="004A21BE" w:rsidP="0075331F">
      <w:pPr>
        <w:pStyle w:val="CM15"/>
        <w:spacing w:after="377" w:line="231" w:lineRule="atLeast"/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</w:pPr>
      <w:r w:rsidRPr="00DC5D2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Ayes:</w:t>
      </w:r>
      <w:r w:rsidR="00067994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  <w:r w:rsidR="00067994">
        <w:rPr>
          <w:rFonts w:ascii="Times New Roman" w:hAnsi="Times New Roman" w:cs="Times New Roman"/>
          <w:i/>
          <w:iCs/>
          <w:color w:val="000000"/>
          <w:sz w:val="22"/>
          <w:szCs w:val="22"/>
        </w:rPr>
        <w:t>3</w:t>
      </w:r>
      <w:r w:rsidR="00DC5D2C" w:rsidRPr="00DC5D2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  <w:r w:rsidR="00BF2AED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ab/>
      </w:r>
      <w:r w:rsidRPr="00DC5D2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Nays:</w:t>
      </w:r>
      <w:r w:rsidR="0075331F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0</w:t>
      </w:r>
      <w:r w:rsidRPr="00DC5D2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</w:p>
    <w:p w14:paraId="214DEF5C" w14:textId="77777777" w:rsidR="004A21BE" w:rsidRPr="00D85321" w:rsidRDefault="006B3784">
      <w:pPr>
        <w:pStyle w:val="CM16"/>
        <w:spacing w:after="122" w:line="231" w:lineRule="atLeast"/>
        <w:ind w:left="18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X</w:t>
      </w:r>
      <w:r w:rsidR="004A21BE" w:rsidRPr="00D8532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Adjournment </w:t>
      </w:r>
    </w:p>
    <w:p w14:paraId="45E44DBA" w14:textId="767AA3A4" w:rsidR="0018343E" w:rsidRPr="00D85321" w:rsidRDefault="004A21BE" w:rsidP="0018343E">
      <w:pPr>
        <w:pStyle w:val="CM17"/>
        <w:spacing w:line="228" w:lineRule="atLeast"/>
        <w:ind w:right="796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Motion: </w:t>
      </w:r>
      <w:r w:rsidR="009F6F4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72F0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2869FFA" w14:textId="77777777" w:rsidR="004A21BE" w:rsidRDefault="004A21BE" w:rsidP="00DB58AD">
      <w:pPr>
        <w:pStyle w:val="CM17"/>
        <w:spacing w:line="228" w:lineRule="atLeast"/>
        <w:ind w:right="7963"/>
        <w:rPr>
          <w:rFonts w:ascii="Times New Roman" w:hAnsi="Times New Roman" w:cs="Times New Roman"/>
          <w:color w:val="000000"/>
          <w:sz w:val="22"/>
          <w:szCs w:val="22"/>
        </w:rPr>
      </w:pPr>
      <w:r w:rsidRPr="00D85321">
        <w:rPr>
          <w:rFonts w:ascii="Times New Roman" w:hAnsi="Times New Roman" w:cs="Times New Roman"/>
          <w:color w:val="000000"/>
          <w:sz w:val="22"/>
          <w:szCs w:val="22"/>
        </w:rPr>
        <w:t xml:space="preserve">Support: </w:t>
      </w:r>
    </w:p>
    <w:p w14:paraId="61B417A1" w14:textId="77777777" w:rsidR="005E6506" w:rsidRPr="005E6506" w:rsidRDefault="005E6506" w:rsidP="005E6506">
      <w:pPr>
        <w:pStyle w:val="Default"/>
      </w:pPr>
    </w:p>
    <w:p w14:paraId="3E13B78D" w14:textId="77777777" w:rsidR="003C3E52" w:rsidRDefault="0075331F" w:rsidP="005E650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5331F">
        <w:rPr>
          <w:rFonts w:ascii="Times New Roman" w:hAnsi="Times New Roman" w:cs="Times New Roman"/>
          <w:b/>
          <w:sz w:val="22"/>
          <w:szCs w:val="22"/>
        </w:rPr>
        <w:t>Next Meeting:</w:t>
      </w:r>
    </w:p>
    <w:p w14:paraId="3D2540A6" w14:textId="77777777" w:rsidR="0075331F" w:rsidRDefault="0075331F" w:rsidP="005E6506">
      <w:pPr>
        <w:pStyle w:val="Default"/>
      </w:pPr>
    </w:p>
    <w:p w14:paraId="1AD982BE" w14:textId="0996B108" w:rsidR="00AD2B25" w:rsidRPr="003C3E52" w:rsidRDefault="00AD2B25" w:rsidP="00BF2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D2B25" w:rsidRPr="003C3E52" w:rsidSect="004B490F">
      <w:headerReference w:type="default" r:id="rId12"/>
      <w:footerReference w:type="default" r:id="rId13"/>
      <w:pgSz w:w="12240" w:h="15840" w:code="1"/>
      <w:pgMar w:top="1145" w:right="1024" w:bottom="667" w:left="120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67319" w14:textId="77777777" w:rsidR="00BF2AED" w:rsidRDefault="00BF2AED" w:rsidP="00836E4B">
      <w:pPr>
        <w:spacing w:after="0" w:line="240" w:lineRule="auto"/>
      </w:pPr>
      <w:r>
        <w:separator/>
      </w:r>
    </w:p>
  </w:endnote>
  <w:endnote w:type="continuationSeparator" w:id="0">
    <w:p w14:paraId="3116AA21" w14:textId="77777777" w:rsidR="00BF2AED" w:rsidRDefault="00BF2AED" w:rsidP="008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7E707" w14:textId="77777777" w:rsidR="00BF2AED" w:rsidRPr="00621FBC" w:rsidRDefault="00BF2AED" w:rsidP="00AF3F36">
    <w:pPr>
      <w:pStyle w:val="CM7"/>
      <w:rPr>
        <w:rFonts w:ascii="Times New Roman" w:hAnsi="Times New Roman" w:cs="Times New Roman"/>
        <w:color w:val="000000"/>
        <w:sz w:val="18"/>
        <w:szCs w:val="18"/>
      </w:rPr>
    </w:pP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CD8DA" w14:textId="77777777" w:rsidR="00BF2AED" w:rsidRDefault="00BF2AED" w:rsidP="00836E4B">
      <w:pPr>
        <w:spacing w:after="0" w:line="240" w:lineRule="auto"/>
      </w:pPr>
      <w:r>
        <w:separator/>
      </w:r>
    </w:p>
  </w:footnote>
  <w:footnote w:type="continuationSeparator" w:id="0">
    <w:p w14:paraId="1A02D3A1" w14:textId="77777777" w:rsidR="00BF2AED" w:rsidRDefault="00BF2AED" w:rsidP="008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8830" w14:textId="77777777" w:rsidR="00BF2AED" w:rsidRDefault="00BF2AED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  <w:highlight w:val="yellow"/>
      </w:rPr>
    </w:pPr>
    <w:r>
      <w:rPr>
        <w:noProof/>
      </w:rPr>
      <w:drawing>
        <wp:inline distT="0" distB="0" distL="0" distR="0" wp14:anchorId="70A0BB64" wp14:editId="6141E6A9">
          <wp:extent cx="1881517" cy="828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hod_cle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17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A69FD" w14:textId="77777777" w:rsidR="00BF2AED" w:rsidRDefault="00BF2AED" w:rsidP="00DC5D2C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 w:rsidRPr="000317DA">
      <w:rPr>
        <w:rFonts w:ascii="Times New Roman" w:hAnsi="Times New Roman" w:cs="Times New Roman"/>
        <w:color w:val="000000"/>
      </w:rPr>
      <w:t>2</w:t>
    </w:r>
    <w:r>
      <w:rPr>
        <w:rFonts w:ascii="Times New Roman" w:hAnsi="Times New Roman" w:cs="Times New Roman"/>
        <w:color w:val="000000"/>
      </w:rPr>
      <w:t>4620 Jefferson Street</w:t>
    </w:r>
  </w:p>
  <w:p w14:paraId="65B0CC80" w14:textId="77777777" w:rsidR="00BF2AED" w:rsidRPr="00DC5D2C" w:rsidRDefault="00BF2AED" w:rsidP="00DC5D2C">
    <w:pPr>
      <w:pStyle w:val="Default"/>
    </w:pPr>
    <w:r>
      <w:tab/>
    </w:r>
    <w:r>
      <w:tab/>
    </w:r>
    <w:r>
      <w:tab/>
    </w:r>
    <w:r>
      <w:tab/>
    </w:r>
    <w:r>
      <w:tab/>
    </w:r>
    <w:r w:rsidRPr="00DC5D2C">
      <w:rPr>
        <w:rFonts w:ascii="Times New Roman" w:hAnsi="Times New Roman" w:cs="Times New Roman"/>
      </w:rPr>
      <w:t xml:space="preserve">      Murrieta, CA 92562</w:t>
    </w:r>
  </w:p>
  <w:p w14:paraId="4AA2302D" w14:textId="77777777" w:rsidR="00BF2AED" w:rsidRPr="000317DA" w:rsidRDefault="00BF2AED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 w:rsidRPr="000317DA">
      <w:rPr>
        <w:rFonts w:ascii="Times New Roman" w:hAnsi="Times New Roman" w:cs="Times New Roman"/>
        <w:color w:val="000000"/>
      </w:rPr>
      <w:t>Telephone: 760-224-0758</w:t>
    </w:r>
    <w:r w:rsidRPr="000317DA">
      <w:rPr>
        <w:rFonts w:ascii="Times New Roman" w:hAnsi="Times New Roman" w:cs="Times New Roman"/>
        <w:color w:val="000000"/>
      </w:rPr>
      <w:tab/>
    </w:r>
    <w:r w:rsidRPr="000317DA">
      <w:rPr>
        <w:rFonts w:ascii="Times New Roman" w:hAnsi="Times New Roman" w:cs="Times New Roman"/>
        <w:color w:val="000000"/>
      </w:rPr>
      <w:tab/>
      <w:t>Facsimile: 760-560-1605</w:t>
    </w:r>
  </w:p>
  <w:p w14:paraId="4B1F1AD8" w14:textId="77777777" w:rsidR="00BF2AED" w:rsidRPr="00345627" w:rsidRDefault="00BF2AED" w:rsidP="0018343E">
    <w:pPr>
      <w:pStyle w:val="CM13"/>
      <w:spacing w:line="253" w:lineRule="atLeast"/>
      <w:jc w:val="center"/>
      <w:rPr>
        <w:rFonts w:ascii="Times New Roman" w:hAnsi="Times New Roman" w:cs="Times New Roman"/>
        <w:color w:val="0000FF"/>
      </w:rPr>
    </w:pPr>
    <w:r w:rsidRPr="000317DA">
      <w:rPr>
        <w:rFonts w:ascii="Times New Roman" w:hAnsi="Times New Roman" w:cs="Times New Roman"/>
        <w:color w:val="000000"/>
      </w:rPr>
      <w:t xml:space="preserve">Email Address: </w:t>
    </w:r>
    <w:r w:rsidRPr="000317DA">
      <w:rPr>
        <w:rFonts w:ascii="Times New Roman" w:hAnsi="Times New Roman" w:cs="Times New Roman"/>
      </w:rPr>
      <w:t>jessica@methodschools.org</w:t>
    </w:r>
    <w:r w:rsidRPr="000317DA">
      <w:rPr>
        <w:rFonts w:ascii="Times New Roman" w:hAnsi="Times New Roman" w:cs="Times New Roman"/>
        <w:color w:val="000000"/>
      </w:rPr>
      <w:tab/>
    </w:r>
    <w:r w:rsidRPr="000317DA">
      <w:rPr>
        <w:rFonts w:ascii="Times New Roman" w:hAnsi="Times New Roman" w:cs="Times New Roman"/>
        <w:color w:val="000000"/>
      </w:rPr>
      <w:tab/>
    </w:r>
    <w:r w:rsidRPr="000317DA">
      <w:rPr>
        <w:rFonts w:ascii="Times New Roman" w:hAnsi="Times New Roman" w:cs="Times New Roman"/>
        <w:color w:val="000000"/>
      </w:rPr>
      <w:tab/>
      <w:t xml:space="preserve">Website: </w:t>
    </w:r>
    <w:r w:rsidRPr="000317DA">
      <w:rPr>
        <w:rFonts w:ascii="Times New Roman" w:hAnsi="Times New Roman" w:cs="Times New Roman"/>
      </w:rPr>
      <w:t>methodschools.org</w:t>
    </w:r>
  </w:p>
  <w:p w14:paraId="0355AAE9" w14:textId="77777777" w:rsidR="00BF2AED" w:rsidRPr="00836E4B" w:rsidRDefault="00BF2AED" w:rsidP="0018343E">
    <w:pPr>
      <w:pStyle w:val="Defaul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3ABAA3" wp14:editId="4016BF81">
              <wp:simplePos x="0" y="0"/>
              <wp:positionH relativeFrom="column">
                <wp:posOffset>64770</wp:posOffset>
              </wp:positionH>
              <wp:positionV relativeFrom="paragraph">
                <wp:posOffset>60324</wp:posOffset>
              </wp:positionV>
              <wp:extent cx="6180455" cy="0"/>
              <wp:effectExtent l="0" t="0" r="1079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80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CDA6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1pt;margin-top:4.75pt;width:486.6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JtGAIAAAwEAAAOAAAAZHJzL2Uyb0RvYy54bWysU8GO2jAQvVfqP1i+QwIFChFhtQrQHrYt&#10;0m4/wNhOYtXxWLYhoKr/3rFh2W17qarmYNmZN89v3oyXd6dOk6N0XoEp6WiYUyINB6FMU9KvT9vB&#10;nBIfmBFMg5ElPUtP71Zv3yx7W8gxtKCFdARJjC96W9I2BFtkmeet7JgfgpUGgzW4jgU8uiYTjvXI&#10;3ulsnOezrAcnrAMuvce/60uQrhJ/XUsevtS1l4HokqK2kFaX1n1cs9WSFY1jtlX8KoP9g4qOKYOX&#10;3qjWLDBycOoPqk5xBx7qMOTQZVDXistUA1Yzyn+r5rFlVqZa0Bxvbzb5/0fLPx93jihR0jElhnXY&#10;ovtDgHQzGUd7eusLRFVm52KB/GQe7QPwb54YqFpmGpnAT2eLuaOYkf2SEg/e4iX7/hMIxDDkT16d&#10;ateRWiv7MSZGcvSDnFJzzrfmyFMgHH/ORvN8Mp1Swp9jGSsiRUy0zocPEjoSNyX1wTHVtKECY3AE&#10;wF3o2fHBhyjwJSEmG9gqrdMkaEP6ki6m42nS40ErEYMR5l2zr7QjRxZnKX2pWoy8hjk4GJHIWsnE&#10;xggSkjUG559G9k4KSrTE5xJ3CRmY0n+DROHaRC1oCpZy3V0G7fsiX2zmm/lkMBnPNoNJLsTgfltN&#10;BrPt6P10/W5dVevRj6vi5/zUqtidS5/3IM47Fx2KXcORS15dn0ec6dfnhHp5xKufAAAA//8DAFBL&#10;AwQUAAYACAAAACEAhfAQqNkAAAAGAQAADwAAAGRycy9kb3ducmV2LnhtbEyOQU+DQBCF7yb+h82Y&#10;eLOLVStFlsaYaDwYEqvep+wIKDuL7Bbov3f0orf58l7efPlmdp0aaQitZwPniwQUceVty7WB15f7&#10;sxRUiMgWO89k4EABNsXxUY6Z9RM/07iNtZIRDhkaaGLsM61D1ZDDsPA9sWTvfnAYBYda2wEnGXed&#10;XibJSjtsWT402NNdQ9Xndu8MfPH14e1Sj+lHWcbVw+NTzVROxpyezLc3oCLN8a8MP/qiDoU47fye&#10;bVCdcLKUpoH1FSiJ1+mFHLtf1kWu/+sX3wAAAP//AwBQSwECLQAUAAYACAAAACEAtoM4kv4AAADh&#10;AQAAEwAAAAAAAAAAAAAAAAAAAAAAW0NvbnRlbnRfVHlwZXNdLnhtbFBLAQItABQABgAIAAAAIQA4&#10;/SH/1gAAAJQBAAALAAAAAAAAAAAAAAAAAC8BAABfcmVscy8ucmVsc1BLAQItABQABgAIAAAAIQAK&#10;uOJtGAIAAAwEAAAOAAAAAAAAAAAAAAAAAC4CAABkcnMvZTJvRG9jLnhtbFBLAQItABQABgAIAAAA&#10;IQCF8BCo2QAAAAYBAAAPAAAAAAAAAAAAAAAAAHIEAABkcnMvZG93bnJldi54bWxQSwUGAAAAAAQA&#10;BADzAAAAeAUAAAAA&#10;"/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1E5785"/>
    <w:multiLevelType w:val="hybridMultilevel"/>
    <w:tmpl w:val="C49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E2F"/>
    <w:multiLevelType w:val="hybridMultilevel"/>
    <w:tmpl w:val="2C8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37F3A"/>
    <w:multiLevelType w:val="hybridMultilevel"/>
    <w:tmpl w:val="4D64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A0240"/>
    <w:multiLevelType w:val="hybridMultilevel"/>
    <w:tmpl w:val="03A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BDF76"/>
    <w:multiLevelType w:val="hybridMultilevel"/>
    <w:tmpl w:val="91413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2684A31"/>
    <w:multiLevelType w:val="hybridMultilevel"/>
    <w:tmpl w:val="1FF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6"/>
    <w:rsid w:val="000021E6"/>
    <w:rsid w:val="000317DA"/>
    <w:rsid w:val="00055029"/>
    <w:rsid w:val="00067994"/>
    <w:rsid w:val="00071006"/>
    <w:rsid w:val="000821F8"/>
    <w:rsid w:val="00093FC6"/>
    <w:rsid w:val="00104B75"/>
    <w:rsid w:val="00114A5A"/>
    <w:rsid w:val="00145399"/>
    <w:rsid w:val="00157D6C"/>
    <w:rsid w:val="00157E76"/>
    <w:rsid w:val="0018343E"/>
    <w:rsid w:val="001A6AA4"/>
    <w:rsid w:val="001B38D7"/>
    <w:rsid w:val="001E4AB2"/>
    <w:rsid w:val="00207856"/>
    <w:rsid w:val="002110E0"/>
    <w:rsid w:val="0022004A"/>
    <w:rsid w:val="00234F5A"/>
    <w:rsid w:val="002F1ED4"/>
    <w:rsid w:val="003318BC"/>
    <w:rsid w:val="00345627"/>
    <w:rsid w:val="0036601E"/>
    <w:rsid w:val="00377B4E"/>
    <w:rsid w:val="003C16C1"/>
    <w:rsid w:val="003C3E52"/>
    <w:rsid w:val="003C746A"/>
    <w:rsid w:val="00400435"/>
    <w:rsid w:val="00404F44"/>
    <w:rsid w:val="00417DA8"/>
    <w:rsid w:val="0043563F"/>
    <w:rsid w:val="00436C0E"/>
    <w:rsid w:val="00476579"/>
    <w:rsid w:val="004A21BE"/>
    <w:rsid w:val="004B490F"/>
    <w:rsid w:val="004F6C0A"/>
    <w:rsid w:val="004F70F7"/>
    <w:rsid w:val="00531B93"/>
    <w:rsid w:val="0055226E"/>
    <w:rsid w:val="00555A77"/>
    <w:rsid w:val="00584C22"/>
    <w:rsid w:val="005C7C5B"/>
    <w:rsid w:val="005E6506"/>
    <w:rsid w:val="00621FBC"/>
    <w:rsid w:val="006742F1"/>
    <w:rsid w:val="00694B96"/>
    <w:rsid w:val="006B3784"/>
    <w:rsid w:val="006F1DBA"/>
    <w:rsid w:val="006F2258"/>
    <w:rsid w:val="00733E7E"/>
    <w:rsid w:val="0075331F"/>
    <w:rsid w:val="007743EE"/>
    <w:rsid w:val="00794696"/>
    <w:rsid w:val="007C02A6"/>
    <w:rsid w:val="00801BC7"/>
    <w:rsid w:val="00807D16"/>
    <w:rsid w:val="008109F4"/>
    <w:rsid w:val="00836E4B"/>
    <w:rsid w:val="00852CB8"/>
    <w:rsid w:val="00854114"/>
    <w:rsid w:val="008A58E1"/>
    <w:rsid w:val="00937159"/>
    <w:rsid w:val="009703F3"/>
    <w:rsid w:val="009F6F49"/>
    <w:rsid w:val="00A607C1"/>
    <w:rsid w:val="00A92241"/>
    <w:rsid w:val="00AA1314"/>
    <w:rsid w:val="00AC10A9"/>
    <w:rsid w:val="00AC27E0"/>
    <w:rsid w:val="00AC69ED"/>
    <w:rsid w:val="00AD2B25"/>
    <w:rsid w:val="00AF3F36"/>
    <w:rsid w:val="00B054F0"/>
    <w:rsid w:val="00B10E5C"/>
    <w:rsid w:val="00B4155B"/>
    <w:rsid w:val="00B6088D"/>
    <w:rsid w:val="00B6566E"/>
    <w:rsid w:val="00BC2ECA"/>
    <w:rsid w:val="00BE04DC"/>
    <w:rsid w:val="00BE307E"/>
    <w:rsid w:val="00BF2AED"/>
    <w:rsid w:val="00C72F0F"/>
    <w:rsid w:val="00C936A0"/>
    <w:rsid w:val="00D01CF2"/>
    <w:rsid w:val="00D12153"/>
    <w:rsid w:val="00D543BE"/>
    <w:rsid w:val="00D637E2"/>
    <w:rsid w:val="00D85321"/>
    <w:rsid w:val="00DB21F9"/>
    <w:rsid w:val="00DB3900"/>
    <w:rsid w:val="00DB58AD"/>
    <w:rsid w:val="00DC5D2C"/>
    <w:rsid w:val="00E54462"/>
    <w:rsid w:val="00F464FE"/>
    <w:rsid w:val="00F62B3F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AB422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522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522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1ks\Documents\WebSite\GovernanceForms\WorkingDocuments\BrdMtgMin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\Users\mater1ks\Documents\WebSite\GovernanceForms\WorkingDocuments\BrdMtgMinTEMPLATE.dotm</Template>
  <TotalTime>2</TotalTime>
  <Pages>3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TEMPLATE.doc</vt:lpstr>
    </vt:vector>
  </TitlesOfParts>
  <Company>Central Michigan University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TEMPLATE.doc</dc:title>
  <dc:creator>Karen Mater</dc:creator>
  <cp:lastModifiedBy>Jessica Venezia</cp:lastModifiedBy>
  <cp:revision>2</cp:revision>
  <cp:lastPrinted>2012-09-07T21:46:00Z</cp:lastPrinted>
  <dcterms:created xsi:type="dcterms:W3CDTF">2015-09-22T04:57:00Z</dcterms:created>
  <dcterms:modified xsi:type="dcterms:W3CDTF">2015-09-22T04:57:00Z</dcterms:modified>
</cp:coreProperties>
</file>